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FAE7" w14:textId="77777777" w:rsidR="00017CEF" w:rsidRDefault="00017CEF" w:rsidP="00017CEF">
      <w:pPr>
        <w:pStyle w:val="TitleDocumentName"/>
      </w:pPr>
    </w:p>
    <w:p w14:paraId="34B51C34" w14:textId="77777777" w:rsidR="00017CEF" w:rsidRDefault="00017CEF" w:rsidP="00017CEF">
      <w:pPr>
        <w:pStyle w:val="TitleVersionandDate"/>
        <w:rPr>
          <w:rFonts w:ascii="Arial Bold" w:hAnsi="Arial Bold" w:cs="Arial Bold"/>
          <w:bCs/>
          <w:kern w:val="28"/>
          <w:sz w:val="40"/>
          <w:szCs w:val="40"/>
        </w:rPr>
      </w:pPr>
    </w:p>
    <w:p w14:paraId="2307B7C8" w14:textId="2CC26285" w:rsidR="00017CEF" w:rsidRPr="00CF1A4A" w:rsidRDefault="009C5248" w:rsidP="00017CEF">
      <w:pPr>
        <w:pStyle w:val="Heading1"/>
        <w:numPr>
          <w:ilvl w:val="0"/>
          <w:numId w:val="0"/>
        </w:numPr>
        <w:ind w:left="1425" w:hanging="1425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Heritage Advisory Committee</w:t>
      </w:r>
    </w:p>
    <w:p w14:paraId="7A2232AB" w14:textId="293A0538" w:rsidR="00017CEF" w:rsidRDefault="00017CEF" w:rsidP="00017CEF">
      <w:pPr>
        <w:pStyle w:val="TitleDocumentName"/>
      </w:pPr>
      <w:r>
        <w:t xml:space="preserve">Meeting </w:t>
      </w:r>
      <w:r w:rsidRPr="009C5248">
        <w:t>Agenda</w:t>
      </w:r>
      <w:bookmarkStart w:id="0" w:name="_Toc158433611"/>
      <w:bookmarkStart w:id="1" w:name="_Toc158434723"/>
      <w:bookmarkStart w:id="2" w:name="_Toc57529073"/>
      <w:bookmarkStart w:id="3" w:name="_Toc234650543"/>
      <w:bookmarkStart w:id="4" w:name="_Toc234651804"/>
    </w:p>
    <w:p w14:paraId="0CFEC11C" w14:textId="77777777" w:rsidR="00017CEF" w:rsidRPr="00C42F98" w:rsidRDefault="00017CEF" w:rsidP="00017CEF">
      <w:pPr>
        <w:pStyle w:val="TitleVersionandDate"/>
      </w:pPr>
    </w:p>
    <w:tbl>
      <w:tblPr>
        <w:tblW w:w="10065" w:type="dxa"/>
        <w:tblInd w:w="5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7"/>
        <w:gridCol w:w="3258"/>
        <w:gridCol w:w="1703"/>
        <w:gridCol w:w="2837"/>
      </w:tblGrid>
      <w:tr w:rsidR="00017CEF" w:rsidRPr="003E7D25" w14:paraId="501A125A" w14:textId="77777777" w:rsidTr="00DE6292">
        <w:trPr>
          <w:trHeight w:val="99"/>
        </w:trPr>
        <w:tc>
          <w:tcPr>
            <w:tcW w:w="2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44313BC" w14:textId="77777777" w:rsidR="00017CEF" w:rsidRPr="003E7D25" w:rsidRDefault="00017CEF" w:rsidP="002F6D0C">
            <w:pPr>
              <w:pStyle w:val="TableHeading"/>
              <w:rPr>
                <w:rFonts w:ascii="Arial Bold" w:hAnsi="Arial Bold" w:hint="eastAsia"/>
                <w:b w:val="0"/>
              </w:rPr>
            </w:pPr>
            <w:r>
              <w:rPr>
                <w:rFonts w:ascii="Arial Bold" w:hAnsi="Arial Bold"/>
                <w:b w:val="0"/>
              </w:rPr>
              <w:t>Meeting Name</w:t>
            </w:r>
          </w:p>
        </w:tc>
        <w:tc>
          <w:tcPr>
            <w:tcW w:w="3258" w:type="dxa"/>
            <w:shd w:val="clear" w:color="auto" w:fill="auto"/>
          </w:tcPr>
          <w:p w14:paraId="3C58CE7E" w14:textId="3F98D949" w:rsidR="00017CEF" w:rsidRPr="00432547" w:rsidRDefault="00843FA8" w:rsidP="002F6D0C">
            <w:pPr>
              <w:pStyle w:val="TableBody"/>
              <w:ind w:left="0"/>
            </w:pPr>
            <w:r>
              <w:t>Heritage Advisory Committee (HAC)</w:t>
            </w:r>
          </w:p>
        </w:tc>
        <w:tc>
          <w:tcPr>
            <w:tcW w:w="1703" w:type="dxa"/>
            <w:shd w:val="clear" w:color="auto" w:fill="auto"/>
          </w:tcPr>
          <w:p w14:paraId="35F67E48" w14:textId="77777777" w:rsidR="00017CEF" w:rsidRPr="00432547" w:rsidRDefault="00017CEF" w:rsidP="002F6D0C">
            <w:pPr>
              <w:pStyle w:val="TableHeading"/>
            </w:pPr>
            <w:r>
              <w:t>Meeting No.</w:t>
            </w:r>
          </w:p>
        </w:tc>
        <w:tc>
          <w:tcPr>
            <w:tcW w:w="2837" w:type="dxa"/>
            <w:shd w:val="clear" w:color="auto" w:fill="auto"/>
          </w:tcPr>
          <w:p w14:paraId="4C576713" w14:textId="6F26FAF4" w:rsidR="00017CEF" w:rsidRPr="00432547" w:rsidRDefault="00FB5E18" w:rsidP="002F6D0C">
            <w:pPr>
              <w:pStyle w:val="TableBody"/>
            </w:pPr>
            <w:r>
              <w:t>5</w:t>
            </w:r>
            <w:r w:rsidR="00843FA8">
              <w:t xml:space="preserve">  D-23-</w:t>
            </w:r>
            <w:r w:rsidR="00725F44">
              <w:t>028777</w:t>
            </w:r>
          </w:p>
        </w:tc>
      </w:tr>
      <w:tr w:rsidR="00017CEF" w:rsidRPr="00432547" w14:paraId="4436A17E" w14:textId="77777777" w:rsidTr="00DE6292">
        <w:trPr>
          <w:trHeight w:val="97"/>
        </w:trPr>
        <w:tc>
          <w:tcPr>
            <w:tcW w:w="2267" w:type="dxa"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133EE75B" w14:textId="77777777" w:rsidR="00017CEF" w:rsidRPr="003E7D25" w:rsidRDefault="00017CEF" w:rsidP="002F6D0C">
            <w:pPr>
              <w:pStyle w:val="TableHeading"/>
              <w:rPr>
                <w:rFonts w:ascii="Arial Bold" w:hAnsi="Arial Bold" w:hint="eastAsia"/>
                <w:b w:val="0"/>
              </w:rPr>
            </w:pPr>
            <w:r w:rsidRPr="003E7D25">
              <w:rPr>
                <w:rFonts w:ascii="Arial Bold" w:hAnsi="Arial Bold"/>
                <w:b w:val="0"/>
              </w:rPr>
              <w:t>Meeting Date</w:t>
            </w:r>
          </w:p>
        </w:tc>
        <w:tc>
          <w:tcPr>
            <w:tcW w:w="7798" w:type="dxa"/>
            <w:gridSpan w:val="3"/>
            <w:shd w:val="clear" w:color="auto" w:fill="auto"/>
          </w:tcPr>
          <w:p w14:paraId="6F3E4DAC" w14:textId="4295C212" w:rsidR="00017CEF" w:rsidRPr="00432547" w:rsidRDefault="00FB5E18" w:rsidP="002F6D0C">
            <w:pPr>
              <w:pStyle w:val="TableBody"/>
            </w:pPr>
            <w:r>
              <w:t>Thursday 23 March</w:t>
            </w:r>
          </w:p>
        </w:tc>
      </w:tr>
      <w:tr w:rsidR="00017CEF" w:rsidRPr="00432547" w14:paraId="7DEE3878" w14:textId="77777777" w:rsidTr="00DE6292">
        <w:trPr>
          <w:trHeight w:val="97"/>
        </w:trPr>
        <w:tc>
          <w:tcPr>
            <w:tcW w:w="2267" w:type="dxa"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7EDE28B9" w14:textId="77777777" w:rsidR="00017CEF" w:rsidRPr="003E7D25" w:rsidRDefault="00017CEF" w:rsidP="002F6D0C">
            <w:pPr>
              <w:pStyle w:val="TableHeading"/>
              <w:rPr>
                <w:rFonts w:ascii="Arial Bold" w:hAnsi="Arial Bold" w:hint="eastAsia"/>
                <w:b w:val="0"/>
              </w:rPr>
            </w:pPr>
            <w:r w:rsidRPr="003E7D25">
              <w:rPr>
                <w:rFonts w:ascii="Arial Bold" w:hAnsi="Arial Bold"/>
                <w:b w:val="0"/>
              </w:rPr>
              <w:t>Meeting Time</w:t>
            </w:r>
          </w:p>
        </w:tc>
        <w:tc>
          <w:tcPr>
            <w:tcW w:w="7798" w:type="dxa"/>
            <w:gridSpan w:val="3"/>
            <w:shd w:val="clear" w:color="auto" w:fill="auto"/>
          </w:tcPr>
          <w:p w14:paraId="2BCD4C20" w14:textId="0FB72D89" w:rsidR="00017CEF" w:rsidRPr="00432547" w:rsidRDefault="00FB5E18" w:rsidP="002F6D0C">
            <w:pPr>
              <w:pStyle w:val="TableBody"/>
            </w:pPr>
            <w:r>
              <w:t>10.00am-11.30am</w:t>
            </w:r>
          </w:p>
        </w:tc>
      </w:tr>
      <w:tr w:rsidR="00017CEF" w:rsidRPr="00432547" w14:paraId="6C4EA255" w14:textId="77777777" w:rsidTr="00DE6292">
        <w:trPr>
          <w:trHeight w:val="97"/>
        </w:trPr>
        <w:tc>
          <w:tcPr>
            <w:tcW w:w="2267" w:type="dxa"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36F9536C" w14:textId="77777777" w:rsidR="00017CEF" w:rsidRPr="003E7D25" w:rsidRDefault="00017CEF" w:rsidP="002F6D0C">
            <w:pPr>
              <w:pStyle w:val="TableHeading"/>
              <w:rPr>
                <w:rFonts w:ascii="Arial Bold" w:hAnsi="Arial Bold" w:hint="eastAsia"/>
                <w:b w:val="0"/>
              </w:rPr>
            </w:pPr>
            <w:r w:rsidRPr="003E7D25">
              <w:rPr>
                <w:rFonts w:ascii="Arial Bold" w:hAnsi="Arial Bold"/>
                <w:b w:val="0"/>
              </w:rPr>
              <w:t>Meeting Location</w:t>
            </w:r>
          </w:p>
        </w:tc>
        <w:tc>
          <w:tcPr>
            <w:tcW w:w="7798" w:type="dxa"/>
            <w:gridSpan w:val="3"/>
            <w:shd w:val="clear" w:color="auto" w:fill="auto"/>
          </w:tcPr>
          <w:p w14:paraId="16022B95" w14:textId="103A2092" w:rsidR="00017CEF" w:rsidRPr="00432547" w:rsidRDefault="00FB5E18" w:rsidP="002F6D0C">
            <w:pPr>
              <w:pStyle w:val="TableBody"/>
            </w:pPr>
            <w:r>
              <w:t>Randolph Stow Meeting Rooms, Geraldton Regional Library</w:t>
            </w:r>
          </w:p>
        </w:tc>
      </w:tr>
      <w:tr w:rsidR="009472BD" w:rsidRPr="00432547" w14:paraId="34366F69" w14:textId="77777777" w:rsidTr="00DE6292">
        <w:trPr>
          <w:trHeight w:val="97"/>
        </w:trPr>
        <w:tc>
          <w:tcPr>
            <w:tcW w:w="2267" w:type="dxa"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378D37E2" w14:textId="77777777" w:rsidR="009472BD" w:rsidRPr="009472BD" w:rsidRDefault="009472BD" w:rsidP="009472BD">
            <w:pPr>
              <w:rPr>
                <w:rFonts w:ascii="Arial Bold" w:eastAsia="MS Mincho" w:hAnsi="Arial Bold" w:cs="Arial Bold" w:hint="eastAsia"/>
                <w:szCs w:val="22"/>
              </w:rPr>
            </w:pPr>
            <w:r w:rsidRPr="009472BD">
              <w:rPr>
                <w:rFonts w:ascii="Arial Bold" w:eastAsia="MS Mincho" w:hAnsi="Arial Bold" w:cs="Arial Bold"/>
                <w:szCs w:val="22"/>
              </w:rPr>
              <w:t>Attendance by Electronic Means</w:t>
            </w:r>
          </w:p>
          <w:p w14:paraId="3FA598F1" w14:textId="77777777" w:rsidR="009472BD" w:rsidRPr="003E7D25" w:rsidRDefault="009472BD" w:rsidP="002F6D0C">
            <w:pPr>
              <w:pStyle w:val="TableHeading"/>
              <w:rPr>
                <w:rFonts w:ascii="Arial Bold" w:hAnsi="Arial Bold" w:hint="eastAsia"/>
                <w:b w:val="0"/>
              </w:rPr>
            </w:pPr>
          </w:p>
        </w:tc>
        <w:tc>
          <w:tcPr>
            <w:tcW w:w="7798" w:type="dxa"/>
            <w:gridSpan w:val="3"/>
            <w:shd w:val="clear" w:color="auto" w:fill="auto"/>
          </w:tcPr>
          <w:p w14:paraId="4EE92619" w14:textId="2F929DA2" w:rsidR="009472BD" w:rsidRDefault="00927AE2" w:rsidP="009472BD">
            <w:pPr>
              <w:pStyle w:val="Header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bookmarkStart w:id="5" w:name="_Hlk127260897"/>
            <w:r w:rsidRPr="008362FE">
              <w:rPr>
                <w:rFonts w:ascii="Calibri" w:hAnsi="Calibri" w:cs="Calibri"/>
                <w:i/>
                <w:iCs/>
                <w:sz w:val="22"/>
                <w:szCs w:val="22"/>
              </w:rPr>
              <w:t>In accordance with the Local Government (Administration) Regulations 1996 regulation 14C (2) 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Attendance has been authorised by the Mayor for </w:t>
            </w:r>
            <w:r w:rsidR="00F3445F">
              <w:rPr>
                <w:rFonts w:ascii="Calibri" w:hAnsi="Calibri" w:cs="Calibri"/>
                <w:i/>
                <w:iCs/>
                <w:sz w:val="22"/>
                <w:szCs w:val="22"/>
              </w:rPr>
              <w:t>voting member Julie Freeman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to attend this meeting by electronic means</w:t>
            </w:r>
            <w:r w:rsidR="008362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 </w:t>
            </w:r>
          </w:p>
          <w:p w14:paraId="58684BF2" w14:textId="028C12AB" w:rsidR="008362FE" w:rsidRPr="008362FE" w:rsidRDefault="008362FE" w:rsidP="009472BD">
            <w:pPr>
              <w:pStyle w:val="Header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362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bookmarkEnd w:id="5"/>
          </w:p>
        </w:tc>
      </w:tr>
      <w:tr w:rsidR="00DE6292" w:rsidRPr="00432547" w14:paraId="72F27576" w14:textId="77777777" w:rsidTr="00C419C9">
        <w:trPr>
          <w:trHeight w:val="97"/>
        </w:trPr>
        <w:tc>
          <w:tcPr>
            <w:tcW w:w="2267" w:type="dxa"/>
            <w:vMerge w:val="restart"/>
            <w:tcBorders>
              <w:left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75CE996" w14:textId="77777777" w:rsidR="00DE6292" w:rsidRPr="003E7D25" w:rsidRDefault="00DE6292" w:rsidP="00A025FC">
            <w:pPr>
              <w:pStyle w:val="TableHeading"/>
              <w:rPr>
                <w:rFonts w:ascii="Arial Bold" w:hAnsi="Arial Bold" w:hint="eastAsia"/>
                <w:b w:val="0"/>
              </w:rPr>
            </w:pPr>
            <w:r w:rsidRPr="003E7D25">
              <w:rPr>
                <w:rFonts w:ascii="Arial Bold" w:hAnsi="Arial Bold"/>
                <w:b w:val="0"/>
              </w:rPr>
              <w:t>Attendees</w:t>
            </w:r>
          </w:p>
        </w:tc>
        <w:tc>
          <w:tcPr>
            <w:tcW w:w="3258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auto"/>
          </w:tcPr>
          <w:p w14:paraId="6F5292C9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Cr. Jerry Clune (JC) (Chair)</w:t>
            </w:r>
          </w:p>
          <w:p w14:paraId="4DD61032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Cr. Michael Reymond (MR) (Proxy Chair)</w:t>
            </w:r>
          </w:p>
          <w:p w14:paraId="28382CA7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Cr. Kim Parker (KP)</w:t>
            </w:r>
          </w:p>
          <w:p w14:paraId="0E15B805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 w:rsidRPr="005108C2">
              <w:rPr>
                <w:rFonts w:cs="Arial"/>
                <w:sz w:val="18"/>
                <w:szCs w:val="18"/>
              </w:rPr>
              <w:t>Cr. Natasha Colliver (NC)</w:t>
            </w:r>
          </w:p>
          <w:p w14:paraId="724157E1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Cr. Tarleah Thomas (TT) (10.12am)</w:t>
            </w:r>
          </w:p>
          <w:p w14:paraId="4FD53831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Fiona Norling (FN)</w:t>
            </w:r>
          </w:p>
          <w:p w14:paraId="41D9878B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Tanya Henkel (TH) (by electronic means)</w:t>
            </w:r>
          </w:p>
          <w:p w14:paraId="5131ADDF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 w:rsidRPr="00CC3645">
              <w:rPr>
                <w:rFonts w:cs="Arial"/>
                <w:sz w:val="18"/>
                <w:szCs w:val="18"/>
              </w:rPr>
              <w:t>Karrie Elder (KE)</w:t>
            </w:r>
          </w:p>
          <w:p w14:paraId="79E81DB3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 w:rsidRPr="00CC3645">
              <w:rPr>
                <w:rFonts w:cs="Arial"/>
                <w:sz w:val="18"/>
                <w:szCs w:val="18"/>
              </w:rPr>
              <w:t>Trudi Cornish (TC)</w:t>
            </w:r>
          </w:p>
          <w:p w14:paraId="0D6F3017" w14:textId="295249CC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Farnaz B</w:t>
            </w:r>
            <w:r w:rsidR="00871FB5">
              <w:rPr>
                <w:rFonts w:cs="Arial"/>
                <w:sz w:val="18"/>
                <w:szCs w:val="18"/>
              </w:rPr>
              <w:t>airaghi (FB)</w:t>
            </w:r>
          </w:p>
          <w:p w14:paraId="5B1D8073" w14:textId="1D97339C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Gary Martin (GM)</w:t>
            </w:r>
          </w:p>
          <w:p w14:paraId="69EF291B" w14:textId="0429C357" w:rsidR="00871FB5" w:rsidRDefault="00871FB5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Rita Stinson (RS)</w:t>
            </w:r>
          </w:p>
          <w:p w14:paraId="51378B77" w14:textId="12F6F07F" w:rsidR="00871FB5" w:rsidRDefault="00871FB5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Gary Warner (GW)</w:t>
            </w:r>
          </w:p>
          <w:p w14:paraId="15D5B4F0" w14:textId="4E8DA9B2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Marilyn McLeod (MM)</w:t>
            </w:r>
          </w:p>
          <w:p w14:paraId="7F034310" w14:textId="01422646" w:rsidR="00A81C69" w:rsidRPr="00CC3645" w:rsidRDefault="00A81C69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Julie Freeman (JF) (by electronic means)</w:t>
            </w:r>
          </w:p>
          <w:p w14:paraId="428B2A03" w14:textId="788958B2" w:rsidR="005F763A" w:rsidRPr="00CC3645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Annette Burton (AB (Minutes)</w:t>
            </w:r>
          </w:p>
          <w:p w14:paraId="3279DC2F" w14:textId="4D1E8A14" w:rsidR="00FB5E18" w:rsidRPr="009472BD" w:rsidRDefault="00FB5E18" w:rsidP="00FB5E18">
            <w:pPr>
              <w:pStyle w:val="TableBody"/>
              <w:rPr>
                <w:rFonts w:ascii="Calibri" w:hAnsi="Calibri" w:cs="Calibri"/>
                <w:sz w:val="22"/>
              </w:rPr>
            </w:pPr>
          </w:p>
          <w:p w14:paraId="1772A363" w14:textId="21002BE6" w:rsidR="009472BD" w:rsidRPr="009472BD" w:rsidRDefault="009472BD" w:rsidP="009472BD">
            <w:pPr>
              <w:pStyle w:val="Header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6" w:space="0" w:color="BFBFBF" w:themeColor="background1" w:themeShade="BF"/>
              <w:bottom w:val="single" w:sz="6" w:space="0" w:color="808080"/>
              <w:right w:val="single" w:sz="6" w:space="0" w:color="BFBFBF" w:themeColor="background1" w:themeShade="BF"/>
            </w:tcBorders>
            <w:shd w:val="clear" w:color="auto" w:fill="auto"/>
          </w:tcPr>
          <w:p w14:paraId="23F2CD8E" w14:textId="77777777" w:rsidR="00DE6292" w:rsidRDefault="00DE6292" w:rsidP="00A025FC">
            <w:pPr>
              <w:pStyle w:val="TableHeading"/>
            </w:pPr>
            <w:r>
              <w:t>By Invitation</w:t>
            </w:r>
          </w:p>
        </w:tc>
        <w:tc>
          <w:tcPr>
            <w:tcW w:w="2837" w:type="dxa"/>
            <w:tcBorders>
              <w:left w:val="single" w:sz="6" w:space="0" w:color="BFBFBF" w:themeColor="background1" w:themeShade="BF"/>
              <w:bottom w:val="single" w:sz="6" w:space="0" w:color="808080"/>
            </w:tcBorders>
            <w:shd w:val="clear" w:color="auto" w:fill="auto"/>
          </w:tcPr>
          <w:p w14:paraId="34C48A17" w14:textId="77777777" w:rsidR="00DE6292" w:rsidRPr="00432547" w:rsidRDefault="00DE6292" w:rsidP="00A025FC">
            <w:pPr>
              <w:pStyle w:val="TableBody"/>
            </w:pPr>
          </w:p>
        </w:tc>
      </w:tr>
      <w:tr w:rsidR="00DE6292" w:rsidRPr="00432547" w14:paraId="5AC05B6B" w14:textId="77777777" w:rsidTr="00C419C9">
        <w:trPr>
          <w:trHeight w:val="97"/>
        </w:trPr>
        <w:tc>
          <w:tcPr>
            <w:tcW w:w="2267" w:type="dxa"/>
            <w:vMerge/>
            <w:tcBorders>
              <w:left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5A91194A" w14:textId="77777777" w:rsidR="00DE6292" w:rsidRPr="003E7D25" w:rsidRDefault="00DE6292" w:rsidP="00A025FC">
            <w:pPr>
              <w:pStyle w:val="TableHeading"/>
              <w:rPr>
                <w:rFonts w:ascii="Arial Bold" w:hAnsi="Arial Bold" w:hint="eastAsia"/>
                <w:b w:val="0"/>
              </w:rPr>
            </w:pPr>
          </w:p>
        </w:tc>
        <w:tc>
          <w:tcPr>
            <w:tcW w:w="3258" w:type="dxa"/>
            <w:vMerge/>
            <w:tcBorders>
              <w:right w:val="single" w:sz="6" w:space="0" w:color="BFBFBF" w:themeColor="background1" w:themeShade="BF"/>
            </w:tcBorders>
            <w:shd w:val="clear" w:color="auto" w:fill="auto"/>
          </w:tcPr>
          <w:p w14:paraId="0B841B9B" w14:textId="77777777" w:rsidR="00DE6292" w:rsidRPr="00432547" w:rsidRDefault="00DE6292" w:rsidP="00A025FC">
            <w:pPr>
              <w:pStyle w:val="TableBody"/>
            </w:pPr>
          </w:p>
        </w:tc>
        <w:tc>
          <w:tcPr>
            <w:tcW w:w="1703" w:type="dxa"/>
            <w:tcBorders>
              <w:left w:val="single" w:sz="6" w:space="0" w:color="BFBFBF" w:themeColor="background1" w:themeShade="BF"/>
              <w:bottom w:val="single" w:sz="6" w:space="0" w:color="808080"/>
              <w:right w:val="single" w:sz="6" w:space="0" w:color="BFBFBF" w:themeColor="background1" w:themeShade="BF"/>
            </w:tcBorders>
            <w:shd w:val="clear" w:color="auto" w:fill="auto"/>
          </w:tcPr>
          <w:p w14:paraId="6623B61D" w14:textId="77777777" w:rsidR="00DE6292" w:rsidRPr="001659DD" w:rsidRDefault="00DE6292" w:rsidP="00A025FC">
            <w:pPr>
              <w:pStyle w:val="TableBody"/>
              <w:rPr>
                <w:b/>
              </w:rPr>
            </w:pPr>
            <w:r w:rsidRPr="001659DD">
              <w:rPr>
                <w:b/>
              </w:rPr>
              <w:t>Apologies</w:t>
            </w:r>
          </w:p>
        </w:tc>
        <w:tc>
          <w:tcPr>
            <w:tcW w:w="2837" w:type="dxa"/>
            <w:tcBorders>
              <w:left w:val="single" w:sz="6" w:space="0" w:color="BFBFBF" w:themeColor="background1" w:themeShade="BF"/>
              <w:bottom w:val="single" w:sz="6" w:space="0" w:color="808080"/>
            </w:tcBorders>
            <w:shd w:val="clear" w:color="auto" w:fill="auto"/>
          </w:tcPr>
          <w:p w14:paraId="655C10D7" w14:textId="77777777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Rose Ann </w:t>
            </w:r>
            <w:proofErr w:type="spellStart"/>
            <w:r>
              <w:rPr>
                <w:rFonts w:cs="Arial"/>
                <w:sz w:val="18"/>
                <w:szCs w:val="18"/>
              </w:rPr>
              <w:t>Jupp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(RJ)</w:t>
            </w:r>
          </w:p>
          <w:p w14:paraId="172E5D18" w14:textId="597BA508" w:rsidR="005F763A" w:rsidRDefault="005F763A" w:rsidP="005F763A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Leigh O’Brien (LO)</w:t>
            </w:r>
          </w:p>
          <w:p w14:paraId="2C334B93" w14:textId="77777777" w:rsidR="00BE2256" w:rsidRDefault="00BE2256" w:rsidP="00BE2256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Denielle Riley (DR) </w:t>
            </w:r>
          </w:p>
          <w:p w14:paraId="3F49B901" w14:textId="77777777" w:rsidR="00A81C69" w:rsidRDefault="00A81C69" w:rsidP="00A81C69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Sam Messina (SM) </w:t>
            </w:r>
          </w:p>
          <w:p w14:paraId="1B42DA49" w14:textId="77777777" w:rsidR="00FE5418" w:rsidRDefault="00FE5418" w:rsidP="00FE5418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Leigh O’Brien (LO)</w:t>
            </w:r>
          </w:p>
          <w:p w14:paraId="77770622" w14:textId="77777777" w:rsidR="00BE2256" w:rsidRDefault="00BE2256" w:rsidP="005F763A">
            <w:pPr>
              <w:keepNext/>
              <w:rPr>
                <w:rFonts w:cs="Arial"/>
                <w:sz w:val="18"/>
                <w:szCs w:val="18"/>
              </w:rPr>
            </w:pPr>
          </w:p>
          <w:p w14:paraId="030E6835" w14:textId="77777777" w:rsidR="00DE6292" w:rsidRPr="00432547" w:rsidRDefault="00DE6292" w:rsidP="00A025FC">
            <w:pPr>
              <w:pStyle w:val="TableBody"/>
            </w:pPr>
          </w:p>
        </w:tc>
      </w:tr>
      <w:tr w:rsidR="00DE6292" w:rsidRPr="00432547" w14:paraId="33B1C0FD" w14:textId="77777777" w:rsidTr="00C419C9">
        <w:trPr>
          <w:trHeight w:val="97"/>
        </w:trPr>
        <w:tc>
          <w:tcPr>
            <w:tcW w:w="2267" w:type="dxa"/>
            <w:vMerge/>
            <w:tcBorders>
              <w:left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080117C" w14:textId="77777777" w:rsidR="00DE6292" w:rsidRPr="003E7D25" w:rsidRDefault="00DE6292" w:rsidP="00A025FC">
            <w:pPr>
              <w:pStyle w:val="TableHeading"/>
              <w:rPr>
                <w:rFonts w:ascii="Arial Bold" w:hAnsi="Arial Bold" w:hint="eastAsia"/>
                <w:b w:val="0"/>
              </w:rPr>
            </w:pPr>
          </w:p>
        </w:tc>
        <w:tc>
          <w:tcPr>
            <w:tcW w:w="3258" w:type="dxa"/>
            <w:vMerge/>
            <w:tcBorders>
              <w:right w:val="single" w:sz="6" w:space="0" w:color="BFBFBF" w:themeColor="background1" w:themeShade="BF"/>
            </w:tcBorders>
            <w:shd w:val="clear" w:color="auto" w:fill="auto"/>
          </w:tcPr>
          <w:p w14:paraId="6C2B84F5" w14:textId="77777777" w:rsidR="00DE6292" w:rsidRPr="00432547" w:rsidRDefault="00DE6292" w:rsidP="00A025FC">
            <w:pPr>
              <w:pStyle w:val="TableBody"/>
            </w:pPr>
          </w:p>
        </w:tc>
        <w:tc>
          <w:tcPr>
            <w:tcW w:w="1703" w:type="dxa"/>
            <w:tcBorders>
              <w:left w:val="single" w:sz="6" w:space="0" w:color="BFBFBF" w:themeColor="background1" w:themeShade="BF"/>
              <w:bottom w:val="single" w:sz="6" w:space="0" w:color="808080"/>
              <w:right w:val="single" w:sz="6" w:space="0" w:color="BFBFBF" w:themeColor="background1" w:themeShade="BF"/>
            </w:tcBorders>
            <w:shd w:val="clear" w:color="auto" w:fill="auto"/>
          </w:tcPr>
          <w:p w14:paraId="5C988CB5" w14:textId="77777777" w:rsidR="00DE6292" w:rsidRPr="001659DD" w:rsidRDefault="00DE6292" w:rsidP="00A025FC">
            <w:pPr>
              <w:pStyle w:val="TableBody"/>
              <w:rPr>
                <w:b/>
              </w:rPr>
            </w:pPr>
            <w:r w:rsidRPr="001659DD">
              <w:rPr>
                <w:b/>
              </w:rPr>
              <w:t>Leave of Absence</w:t>
            </w:r>
          </w:p>
        </w:tc>
        <w:tc>
          <w:tcPr>
            <w:tcW w:w="2837" w:type="dxa"/>
            <w:tcBorders>
              <w:left w:val="single" w:sz="6" w:space="0" w:color="BFBFBF" w:themeColor="background1" w:themeShade="BF"/>
              <w:bottom w:val="single" w:sz="6" w:space="0" w:color="808080"/>
            </w:tcBorders>
            <w:shd w:val="clear" w:color="auto" w:fill="auto"/>
          </w:tcPr>
          <w:p w14:paraId="635AF68F" w14:textId="77777777" w:rsidR="00DE6292" w:rsidRPr="00432547" w:rsidRDefault="00DE6292" w:rsidP="00095D1D">
            <w:pPr>
              <w:pStyle w:val="TableBody"/>
              <w:ind w:left="0"/>
            </w:pPr>
          </w:p>
        </w:tc>
      </w:tr>
      <w:tr w:rsidR="00DE6292" w:rsidRPr="00432547" w14:paraId="50DFA833" w14:textId="77777777" w:rsidTr="00DE6292">
        <w:trPr>
          <w:trHeight w:val="97"/>
        </w:trPr>
        <w:tc>
          <w:tcPr>
            <w:tcW w:w="2267" w:type="dxa"/>
            <w:vMerge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4545791C" w14:textId="77777777" w:rsidR="00DE6292" w:rsidRPr="003E7D25" w:rsidRDefault="00DE6292" w:rsidP="00A025FC">
            <w:pPr>
              <w:pStyle w:val="TableHeading"/>
              <w:rPr>
                <w:rFonts w:ascii="Arial Bold" w:hAnsi="Arial Bold" w:hint="eastAsia"/>
                <w:b w:val="0"/>
              </w:rPr>
            </w:pPr>
          </w:p>
        </w:tc>
        <w:tc>
          <w:tcPr>
            <w:tcW w:w="3258" w:type="dxa"/>
            <w:vMerge/>
            <w:tcBorders>
              <w:bottom w:val="single" w:sz="6" w:space="0" w:color="808080"/>
              <w:right w:val="single" w:sz="6" w:space="0" w:color="BFBFBF" w:themeColor="background1" w:themeShade="BF"/>
            </w:tcBorders>
            <w:shd w:val="clear" w:color="auto" w:fill="auto"/>
          </w:tcPr>
          <w:p w14:paraId="154400CA" w14:textId="77777777" w:rsidR="00DE6292" w:rsidRPr="00432547" w:rsidRDefault="00DE6292" w:rsidP="00A025FC">
            <w:pPr>
              <w:pStyle w:val="TableBody"/>
            </w:pPr>
          </w:p>
        </w:tc>
        <w:tc>
          <w:tcPr>
            <w:tcW w:w="1703" w:type="dxa"/>
            <w:tcBorders>
              <w:left w:val="single" w:sz="6" w:space="0" w:color="BFBFBF" w:themeColor="background1" w:themeShade="BF"/>
              <w:bottom w:val="single" w:sz="6" w:space="0" w:color="808080"/>
              <w:right w:val="single" w:sz="6" w:space="0" w:color="BFBFBF" w:themeColor="background1" w:themeShade="BF"/>
            </w:tcBorders>
            <w:shd w:val="clear" w:color="auto" w:fill="auto"/>
          </w:tcPr>
          <w:p w14:paraId="6CDF0226" w14:textId="77777777" w:rsidR="00DE6292" w:rsidRPr="001659DD" w:rsidRDefault="00DE6292" w:rsidP="00A025FC">
            <w:pPr>
              <w:pStyle w:val="TableBody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2837" w:type="dxa"/>
            <w:tcBorders>
              <w:left w:val="single" w:sz="6" w:space="0" w:color="BFBFBF" w:themeColor="background1" w:themeShade="BF"/>
              <w:bottom w:val="single" w:sz="6" w:space="0" w:color="808080"/>
            </w:tcBorders>
            <w:shd w:val="clear" w:color="auto" w:fill="auto"/>
          </w:tcPr>
          <w:p w14:paraId="2D3A4170" w14:textId="77777777" w:rsidR="00DE6292" w:rsidRDefault="00871FB5" w:rsidP="00A025FC">
            <w:pPr>
              <w:pStyle w:val="TableBody"/>
            </w:pPr>
            <w:r>
              <w:t>As listed.</w:t>
            </w:r>
          </w:p>
          <w:p w14:paraId="4262518F" w14:textId="7167016E" w:rsidR="00871FB5" w:rsidRPr="00432547" w:rsidRDefault="00871FB5" w:rsidP="00A025FC">
            <w:pPr>
              <w:pStyle w:val="TableBody"/>
            </w:pPr>
            <w:r>
              <w:t>National Trust (WA)</w:t>
            </w:r>
          </w:p>
        </w:tc>
      </w:tr>
      <w:tr w:rsidR="00017CEF" w:rsidRPr="00432547" w14:paraId="0032F17C" w14:textId="77777777" w:rsidTr="00DE6292">
        <w:trPr>
          <w:trHeight w:val="65"/>
        </w:trPr>
        <w:tc>
          <w:tcPr>
            <w:tcW w:w="2267" w:type="dxa"/>
            <w:tcBorders>
              <w:left w:val="single" w:sz="6" w:space="0" w:color="808080"/>
              <w:bottom w:val="single" w:sz="6" w:space="0" w:color="808080"/>
              <w:right w:val="nil"/>
              <w:tl2br w:val="nil"/>
              <w:tr2bl w:val="nil"/>
            </w:tcBorders>
            <w:shd w:val="clear" w:color="auto" w:fill="auto"/>
          </w:tcPr>
          <w:p w14:paraId="2F4490C8" w14:textId="77777777" w:rsidR="00017CEF" w:rsidRPr="0064110A" w:rsidRDefault="00017CEF" w:rsidP="002F6D0C">
            <w:pPr>
              <w:pStyle w:val="TableBody"/>
              <w:rPr>
                <w:b/>
              </w:rPr>
            </w:pPr>
            <w:r w:rsidRPr="0064110A">
              <w:rPr>
                <w:b/>
              </w:rPr>
              <w:t>Purpose of Committee</w:t>
            </w:r>
          </w:p>
        </w:tc>
        <w:tc>
          <w:tcPr>
            <w:tcW w:w="7798" w:type="dxa"/>
            <w:gridSpan w:val="3"/>
            <w:shd w:val="clear" w:color="auto" w:fill="auto"/>
          </w:tcPr>
          <w:p w14:paraId="0330A9A7" w14:textId="77777777" w:rsidR="00017CEF" w:rsidRDefault="00C0198F" w:rsidP="002F6D0C">
            <w:pPr>
              <w:pStyle w:val="TableBody"/>
              <w:ind w:left="0"/>
              <w:rPr>
                <w:rStyle w:val="Hyperlink"/>
              </w:rPr>
            </w:pPr>
            <w:r>
              <w:t xml:space="preserve">Refer to </w:t>
            </w:r>
            <w:hyperlink r:id="rId8" w:history="1">
              <w:r w:rsidR="002721FC">
                <w:rPr>
                  <w:rStyle w:val="Hyperlink"/>
                </w:rPr>
                <w:t>Committee Book</w:t>
              </w:r>
            </w:hyperlink>
          </w:p>
          <w:p w14:paraId="747323D7" w14:textId="4C83ADEE" w:rsidR="00093DD6" w:rsidRPr="00432547" w:rsidRDefault="00093DD6" w:rsidP="002F6D0C">
            <w:pPr>
              <w:pStyle w:val="TableBody"/>
              <w:ind w:left="0"/>
            </w:pPr>
          </w:p>
        </w:tc>
      </w:tr>
      <w:bookmarkEnd w:id="0"/>
      <w:bookmarkEnd w:id="1"/>
    </w:tbl>
    <w:p w14:paraId="3D66D79F" w14:textId="77777777" w:rsidR="00A924A9" w:rsidRDefault="00A924A9" w:rsidP="00A924A9">
      <w:pPr>
        <w:pStyle w:val="BodyText"/>
        <w:spacing w:after="0"/>
        <w:ind w:left="0"/>
        <w:jc w:val="both"/>
      </w:pPr>
    </w:p>
    <w:p w14:paraId="2D6AC3BC" w14:textId="77777777" w:rsidR="00A924A9" w:rsidRDefault="00EA2C7C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after="0"/>
        <w:ind w:left="142"/>
        <w:jc w:val="both"/>
      </w:pPr>
      <w:r>
        <w:t>All</w:t>
      </w:r>
      <w:r w:rsidR="00A924A9">
        <w:t xml:space="preserve"> Committee M</w:t>
      </w:r>
      <w:r>
        <w:t xml:space="preserve">embers, including external members, </w:t>
      </w:r>
      <w:r w:rsidR="00A924A9">
        <w:t xml:space="preserve">are subject to the same rules </w:t>
      </w:r>
      <w:r w:rsidR="00AE08DB">
        <w:t xml:space="preserve">as a Council Meeting </w:t>
      </w:r>
      <w:r w:rsidR="00A924A9">
        <w:t>concerning con</w:t>
      </w:r>
      <w:r>
        <w:t xml:space="preserve">fidentiality, public statements, </w:t>
      </w:r>
      <w:r w:rsidR="00A924A9">
        <w:t>conflict</w:t>
      </w:r>
      <w:r w:rsidR="00AE08DB">
        <w:t>s</w:t>
      </w:r>
      <w:r w:rsidR="00A924A9">
        <w:t xml:space="preserve"> of interest </w:t>
      </w:r>
      <w:r>
        <w:t xml:space="preserve">and behaviours of members, </w:t>
      </w:r>
      <w:r w:rsidR="00A924A9">
        <w:t xml:space="preserve">pursuant to the </w:t>
      </w:r>
      <w:hyperlink r:id="rId9" w:history="1">
        <w:r w:rsidRPr="00A924A9">
          <w:rPr>
            <w:rStyle w:val="Hyperlink"/>
          </w:rPr>
          <w:t>Local Government (Model Code of Conduct) Regulations 2021</w:t>
        </w:r>
      </w:hyperlink>
      <w:r>
        <w:t xml:space="preserve">. </w:t>
      </w:r>
    </w:p>
    <w:p w14:paraId="73E3C468" w14:textId="77777777" w:rsidR="00A924A9" w:rsidRDefault="00A924A9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before="120" w:after="0"/>
        <w:ind w:left="142"/>
        <w:jc w:val="both"/>
      </w:pPr>
      <w:r>
        <w:t xml:space="preserve">The Presiding Member is to refer to the </w:t>
      </w:r>
      <w:r w:rsidR="00AE08DB">
        <w:t>following</w:t>
      </w:r>
      <w:r>
        <w:t xml:space="preserve"> </w:t>
      </w:r>
      <w:r w:rsidR="00AE08DB">
        <w:t>Policy</w:t>
      </w:r>
      <w:r>
        <w:t>, Meeting Procedures and Regulations when chairing a meeting.</w:t>
      </w:r>
    </w:p>
    <w:p w14:paraId="03F2C411" w14:textId="77777777" w:rsidR="00A924A9" w:rsidRPr="00A924A9" w:rsidRDefault="001C52FC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after="0"/>
        <w:ind w:left="142"/>
        <w:jc w:val="both"/>
        <w:rPr>
          <w:sz w:val="22"/>
        </w:rPr>
      </w:pPr>
      <w:hyperlink r:id="rId10" w:history="1">
        <w:r w:rsidR="00A924A9" w:rsidRPr="00A924A9">
          <w:rPr>
            <w:rStyle w:val="Hyperlink"/>
          </w:rPr>
          <w:t>Meeting Procedures Local Law 2011</w:t>
        </w:r>
      </w:hyperlink>
    </w:p>
    <w:p w14:paraId="13588470" w14:textId="77777777" w:rsidR="00AE08DB" w:rsidRDefault="001C52FC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after="0"/>
        <w:ind w:left="142"/>
        <w:jc w:val="both"/>
      </w:pPr>
      <w:hyperlink r:id="rId11" w:history="1">
        <w:r w:rsidR="00A924A9" w:rsidRPr="00A924A9">
          <w:rPr>
            <w:rStyle w:val="Hyperlink"/>
          </w:rPr>
          <w:t>Council Policy 4.4. Operation of Advisory Committees</w:t>
        </w:r>
      </w:hyperlink>
    </w:p>
    <w:p w14:paraId="45DD825F" w14:textId="0AF0B5B8" w:rsidR="00A924A9" w:rsidRDefault="001C52FC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after="0"/>
        <w:ind w:left="142"/>
        <w:jc w:val="both"/>
      </w:pPr>
      <w:hyperlink r:id="rId12" w:history="1">
        <w:r w:rsidR="009E74C0" w:rsidRPr="009E74C0">
          <w:rPr>
            <w:rStyle w:val="Hyperlink"/>
          </w:rPr>
          <w:t>Council Policy 4.2 Code of Conduct for Council Members, Committee Members and Candidates</w:t>
        </w:r>
      </w:hyperlink>
      <w:r w:rsidR="009E74C0">
        <w:t xml:space="preserve"> </w:t>
      </w:r>
    </w:p>
    <w:p w14:paraId="323720C6" w14:textId="77777777" w:rsidR="00093DD6" w:rsidRDefault="00093DD6" w:rsidP="00AE08D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after="0"/>
        <w:ind w:left="142"/>
        <w:jc w:val="both"/>
      </w:pPr>
    </w:p>
    <w:p w14:paraId="4873D18D" w14:textId="1E3ADD6D" w:rsidR="00093DD6" w:rsidRDefault="00093DD6" w:rsidP="00093DD6">
      <w:pPr>
        <w:pStyle w:val="Heading1"/>
        <w:numPr>
          <w:ilvl w:val="0"/>
          <w:numId w:val="0"/>
        </w:numPr>
        <w:ind w:left="432"/>
        <w:rPr>
          <w:b/>
          <w:sz w:val="26"/>
          <w:szCs w:val="26"/>
        </w:rPr>
      </w:pPr>
    </w:p>
    <w:p w14:paraId="534D51D9" w14:textId="5849D4F6" w:rsidR="00093DD6" w:rsidRDefault="00093DD6" w:rsidP="00093DD6">
      <w:pPr>
        <w:pStyle w:val="BodyText"/>
      </w:pPr>
    </w:p>
    <w:p w14:paraId="237BC71F" w14:textId="5E92BD5D" w:rsidR="00093DD6" w:rsidRDefault="00093DD6" w:rsidP="00093DD6">
      <w:pPr>
        <w:pStyle w:val="BodyText"/>
      </w:pPr>
    </w:p>
    <w:p w14:paraId="3E776F1A" w14:textId="06EE1BE1" w:rsidR="00093DD6" w:rsidRDefault="00093DD6" w:rsidP="00093DD6">
      <w:pPr>
        <w:pStyle w:val="BodyText"/>
      </w:pPr>
    </w:p>
    <w:p w14:paraId="77B03BA2" w14:textId="77777777" w:rsidR="00093DD6" w:rsidRPr="00093DD6" w:rsidRDefault="00093DD6" w:rsidP="00093DD6">
      <w:pPr>
        <w:pStyle w:val="BodyText"/>
      </w:pPr>
    </w:p>
    <w:p w14:paraId="5DDF4D81" w14:textId="07F12061" w:rsidR="00017CEF" w:rsidRPr="00093DD6" w:rsidRDefault="00017CEF" w:rsidP="00093DD6">
      <w:pPr>
        <w:pStyle w:val="Heading1"/>
        <w:rPr>
          <w:b/>
          <w:sz w:val="26"/>
          <w:szCs w:val="26"/>
        </w:rPr>
      </w:pPr>
      <w:r w:rsidRPr="00645DD4">
        <w:rPr>
          <w:b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0C5B9073" wp14:editId="2FC14553">
            <wp:simplePos x="0" y="0"/>
            <wp:positionH relativeFrom="page">
              <wp:posOffset>4819650</wp:posOffset>
            </wp:positionH>
            <wp:positionV relativeFrom="page">
              <wp:posOffset>464185</wp:posOffset>
            </wp:positionV>
            <wp:extent cx="2467610" cy="681990"/>
            <wp:effectExtent l="0" t="0" r="8890" b="3810"/>
            <wp:wrapNone/>
            <wp:docPr id="2" name="Picture 2" descr="CityofGreaterGeraldton_LOGO_Final_CMY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GreaterGeraldton_LOGO_Final_CMYK-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D4">
        <w:rPr>
          <w:b/>
          <w:sz w:val="26"/>
          <w:szCs w:val="26"/>
        </w:rPr>
        <w:t>Welcom</w:t>
      </w:r>
      <w:r w:rsidRPr="00093DD6">
        <w:rPr>
          <w:b/>
          <w:sz w:val="26"/>
          <w:szCs w:val="26"/>
        </w:rPr>
        <w:t>e &amp; Apologies</w:t>
      </w:r>
    </w:p>
    <w:p w14:paraId="7C1981E0" w14:textId="1790018F" w:rsidR="00095D1D" w:rsidRDefault="00095D1D" w:rsidP="00017CEF">
      <w:pPr>
        <w:pStyle w:val="BodyText"/>
        <w:spacing w:after="0"/>
        <w:ind w:left="0"/>
        <w:rPr>
          <w:sz w:val="22"/>
        </w:rPr>
      </w:pPr>
    </w:p>
    <w:p w14:paraId="5D1A28CB" w14:textId="1E011037" w:rsidR="00146C76" w:rsidRPr="00146C76" w:rsidRDefault="00146C76" w:rsidP="00146C76">
      <w:pPr>
        <w:pStyle w:val="Heading1"/>
        <w:spacing w:after="0"/>
        <w:rPr>
          <w:b/>
          <w:sz w:val="26"/>
          <w:szCs w:val="26"/>
        </w:rPr>
      </w:pPr>
      <w:bookmarkStart w:id="6" w:name="_Toc499214781"/>
      <w:bookmarkStart w:id="7" w:name="_Toc501102809"/>
      <w:bookmarkStart w:id="8" w:name="_Toc120874428"/>
      <w:bookmarkStart w:id="9" w:name="_Toc67583126"/>
      <w:r w:rsidRPr="00146C76">
        <w:rPr>
          <w:b/>
          <w:sz w:val="26"/>
          <w:szCs w:val="26"/>
        </w:rPr>
        <w:t>Acknowledgement of Country</w:t>
      </w:r>
      <w:bookmarkEnd w:id="6"/>
      <w:bookmarkEnd w:id="7"/>
      <w:bookmarkEnd w:id="8"/>
      <w:r w:rsidR="00191460">
        <w:rPr>
          <w:b/>
          <w:sz w:val="26"/>
          <w:szCs w:val="26"/>
        </w:rPr>
        <w:t xml:space="preserve"> </w:t>
      </w:r>
      <w:r w:rsidR="00191460" w:rsidRPr="00F50BFD">
        <w:rPr>
          <w:b/>
          <w:color w:val="FF0000"/>
          <w:sz w:val="26"/>
          <w:szCs w:val="26"/>
        </w:rPr>
        <w:t xml:space="preserve"> </w:t>
      </w:r>
    </w:p>
    <w:p w14:paraId="4F9BEA95" w14:textId="6B9D0671" w:rsidR="00146C76" w:rsidRDefault="00146C76" w:rsidP="00146C76">
      <w:pPr>
        <w:pStyle w:val="ListParagraph"/>
        <w:ind w:left="426"/>
        <w:rPr>
          <w:sz w:val="22"/>
          <w:szCs w:val="22"/>
        </w:rPr>
      </w:pPr>
      <w:r w:rsidRPr="00146C76">
        <w:rPr>
          <w:sz w:val="22"/>
          <w:szCs w:val="22"/>
        </w:rPr>
        <w:t>I would like to respectfully acknowledge the Yamatji people who are the Traditional Owners and First People of the land on which we meet/stand. I would like to pay my respects to the Elders past, present and future for they hold the memories, the traditions, the culture and hopes of Yamatji people.</w:t>
      </w:r>
    </w:p>
    <w:p w14:paraId="020D0488" w14:textId="77777777" w:rsidR="001C52FC" w:rsidRPr="00146C76" w:rsidRDefault="001C52FC" w:rsidP="00146C76">
      <w:pPr>
        <w:pStyle w:val="ListParagraph"/>
        <w:ind w:left="426"/>
        <w:rPr>
          <w:sz w:val="22"/>
          <w:szCs w:val="22"/>
        </w:rPr>
      </w:pPr>
    </w:p>
    <w:p w14:paraId="612413F5" w14:textId="4873830A" w:rsidR="00017CEF" w:rsidRDefault="00017CEF" w:rsidP="00093DD6">
      <w:pPr>
        <w:pStyle w:val="Heading1"/>
        <w:rPr>
          <w:b/>
          <w:sz w:val="26"/>
          <w:szCs w:val="26"/>
        </w:rPr>
      </w:pPr>
      <w:r w:rsidRPr="00645DD4">
        <w:rPr>
          <w:b/>
          <w:sz w:val="26"/>
          <w:szCs w:val="26"/>
        </w:rPr>
        <w:t>Disclosure of Interests</w:t>
      </w:r>
      <w:bookmarkEnd w:id="9"/>
    </w:p>
    <w:p w14:paraId="1276E1DE" w14:textId="77777777" w:rsidR="001C52FC" w:rsidRPr="001C52FC" w:rsidRDefault="001C52FC" w:rsidP="001C52FC">
      <w:pPr>
        <w:pStyle w:val="BodyText"/>
      </w:pPr>
    </w:p>
    <w:p w14:paraId="6FD7807E" w14:textId="77777777" w:rsidR="001C52FC" w:rsidRDefault="00017CEF" w:rsidP="00176E06">
      <w:pPr>
        <w:pStyle w:val="Heading1"/>
        <w:rPr>
          <w:b/>
          <w:sz w:val="26"/>
          <w:szCs w:val="26"/>
        </w:rPr>
      </w:pPr>
      <w:r w:rsidRPr="00645DD4">
        <w:rPr>
          <w:b/>
          <w:sz w:val="26"/>
          <w:szCs w:val="26"/>
        </w:rPr>
        <w:t>Minutes of Previous Meeting</w:t>
      </w:r>
    </w:p>
    <w:p w14:paraId="525FBD72" w14:textId="75C3B3D9" w:rsidR="00176E06" w:rsidRPr="00176E06" w:rsidRDefault="00017CEF" w:rsidP="001C52FC">
      <w:pPr>
        <w:pStyle w:val="Heading1"/>
        <w:numPr>
          <w:ilvl w:val="0"/>
          <w:numId w:val="0"/>
        </w:numPr>
        <w:ind w:left="432"/>
        <w:rPr>
          <w:b/>
          <w:sz w:val="26"/>
          <w:szCs w:val="26"/>
        </w:rPr>
      </w:pPr>
      <w:r w:rsidRPr="00645DD4">
        <w:rPr>
          <w:b/>
          <w:sz w:val="26"/>
          <w:szCs w:val="26"/>
        </w:rPr>
        <w:tab/>
      </w:r>
    </w:p>
    <w:p w14:paraId="043AB593" w14:textId="39695AEF" w:rsidR="00437E9A" w:rsidRDefault="00437E9A" w:rsidP="00176E06">
      <w:pPr>
        <w:pStyle w:val="Heading1"/>
        <w:rPr>
          <w:b/>
          <w:sz w:val="26"/>
          <w:szCs w:val="26"/>
        </w:rPr>
      </w:pPr>
      <w:bookmarkStart w:id="10" w:name="_Toc198366909"/>
      <w:bookmarkStart w:id="11" w:name="_Toc198367148"/>
      <w:bookmarkStart w:id="12" w:name="_Toc198367178"/>
      <w:bookmarkStart w:id="13" w:name="_Toc198367252"/>
      <w:r>
        <w:rPr>
          <w:b/>
          <w:sz w:val="26"/>
          <w:szCs w:val="26"/>
        </w:rPr>
        <w:t xml:space="preserve">Update – </w:t>
      </w:r>
      <w:r w:rsidRPr="00437E9A">
        <w:rPr>
          <w:b/>
          <w:i/>
          <w:iCs/>
          <w:sz w:val="26"/>
          <w:szCs w:val="26"/>
        </w:rPr>
        <w:t>Aboriginal Cultural Heritage Act</w:t>
      </w:r>
      <w:r>
        <w:rPr>
          <w:b/>
          <w:sz w:val="26"/>
          <w:szCs w:val="26"/>
        </w:rPr>
        <w:t xml:space="preserve"> </w:t>
      </w:r>
      <w:r w:rsidRPr="00437E9A">
        <w:rPr>
          <w:b/>
          <w:i/>
          <w:iCs/>
          <w:sz w:val="26"/>
          <w:szCs w:val="26"/>
        </w:rPr>
        <w:t xml:space="preserve">2021 </w:t>
      </w:r>
      <w:r w:rsidR="00992217" w:rsidRPr="00992217">
        <w:rPr>
          <w:b/>
          <w:sz w:val="26"/>
          <w:szCs w:val="26"/>
        </w:rPr>
        <w:t>(TC)</w:t>
      </w:r>
    </w:p>
    <w:p w14:paraId="19D251BA" w14:textId="77777777" w:rsidR="001C52FC" w:rsidRPr="001C52FC" w:rsidRDefault="001C52FC" w:rsidP="001C52FC">
      <w:pPr>
        <w:pStyle w:val="BodyText"/>
      </w:pPr>
    </w:p>
    <w:p w14:paraId="63150E57" w14:textId="34960A50" w:rsidR="00992217" w:rsidRDefault="00992217" w:rsidP="00992217">
      <w:pPr>
        <w:pStyle w:val="Heading1"/>
        <w:rPr>
          <w:b/>
          <w:sz w:val="26"/>
          <w:szCs w:val="26"/>
        </w:rPr>
      </w:pPr>
      <w:r w:rsidRPr="00992217">
        <w:rPr>
          <w:b/>
          <w:sz w:val="26"/>
          <w:szCs w:val="26"/>
        </w:rPr>
        <w:t>Innovate Reconciliation Action Plan 2023-2025 (</w:t>
      </w:r>
      <w:r w:rsidR="001E5FD6">
        <w:rPr>
          <w:b/>
          <w:sz w:val="26"/>
          <w:szCs w:val="26"/>
        </w:rPr>
        <w:t>FN</w:t>
      </w:r>
      <w:r w:rsidRPr="00992217">
        <w:rPr>
          <w:b/>
          <w:sz w:val="26"/>
          <w:szCs w:val="26"/>
        </w:rPr>
        <w:t>)</w:t>
      </w:r>
    </w:p>
    <w:p w14:paraId="7B166C4F" w14:textId="77777777" w:rsidR="001C52FC" w:rsidRPr="001C52FC" w:rsidRDefault="001C52FC" w:rsidP="001C52FC">
      <w:pPr>
        <w:pStyle w:val="BodyText"/>
      </w:pPr>
    </w:p>
    <w:p w14:paraId="248F69C2" w14:textId="26461D52" w:rsidR="00992217" w:rsidRDefault="00992217" w:rsidP="00176E06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>Regional Heritage Workshop (TC)</w:t>
      </w:r>
    </w:p>
    <w:p w14:paraId="6ADF87C3" w14:textId="77777777" w:rsidR="001C52FC" w:rsidRPr="001C52FC" w:rsidRDefault="001C52FC" w:rsidP="001C52FC">
      <w:pPr>
        <w:pStyle w:val="BodyText"/>
      </w:pPr>
    </w:p>
    <w:p w14:paraId="662AEBE6" w14:textId="1C682DCA" w:rsidR="00176E06" w:rsidRDefault="00176E06" w:rsidP="00176E06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>Review of CGG Heritage Strategy</w:t>
      </w:r>
      <w:r w:rsidR="00992217">
        <w:rPr>
          <w:b/>
          <w:sz w:val="26"/>
          <w:szCs w:val="26"/>
        </w:rPr>
        <w:t xml:space="preserve"> (TC)</w:t>
      </w:r>
    </w:p>
    <w:p w14:paraId="63B1723A" w14:textId="77777777" w:rsidR="001C52FC" w:rsidRPr="001C52FC" w:rsidRDefault="001C52FC" w:rsidP="001C52FC">
      <w:pPr>
        <w:pStyle w:val="BodyText"/>
      </w:pPr>
    </w:p>
    <w:p w14:paraId="4C1FF6AA" w14:textId="2977FEBA" w:rsidR="00A00392" w:rsidRDefault="00663D20" w:rsidP="00176E06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>Update on Mullewa Drive Trail Signage</w:t>
      </w:r>
      <w:r w:rsidR="00992217">
        <w:rPr>
          <w:b/>
          <w:sz w:val="26"/>
          <w:szCs w:val="26"/>
        </w:rPr>
        <w:t xml:space="preserve"> (TC)</w:t>
      </w:r>
    </w:p>
    <w:p w14:paraId="7B73EF5F" w14:textId="77777777" w:rsidR="001C52FC" w:rsidRPr="001C52FC" w:rsidRDefault="001C52FC" w:rsidP="001C52FC">
      <w:pPr>
        <w:pStyle w:val="BodyText"/>
      </w:pPr>
    </w:p>
    <w:p w14:paraId="4B1235EF" w14:textId="29B30C7E" w:rsidR="00EB36A0" w:rsidRDefault="00992217" w:rsidP="00992217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>Historic Cemeteries (TC)</w:t>
      </w:r>
    </w:p>
    <w:p w14:paraId="54F316B6" w14:textId="77777777" w:rsidR="001C52FC" w:rsidRPr="001C52FC" w:rsidRDefault="001C52FC" w:rsidP="001C52FC">
      <w:pPr>
        <w:pStyle w:val="BodyText"/>
      </w:pPr>
    </w:p>
    <w:p w14:paraId="4C15F225" w14:textId="77777777" w:rsidR="001C52FC" w:rsidRDefault="00EB36A0" w:rsidP="001C52FC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>General Business</w:t>
      </w:r>
    </w:p>
    <w:p w14:paraId="59304AFB" w14:textId="7CEA38A3" w:rsidR="00992217" w:rsidRDefault="001C52FC" w:rsidP="001C52FC">
      <w:pPr>
        <w:pStyle w:val="Heading1"/>
        <w:numPr>
          <w:ilvl w:val="0"/>
          <w:numId w:val="0"/>
        </w:numPr>
        <w:ind w:left="432"/>
      </w:pPr>
      <w:r w:rsidRPr="001C52FC">
        <w:rPr>
          <w:rFonts w:eastAsia="SimSun"/>
          <w:color w:val="000000"/>
          <w:sz w:val="24"/>
          <w:szCs w:val="24"/>
        </w:rPr>
        <w:t>10.1</w:t>
      </w:r>
      <w:r w:rsidR="00992217">
        <w:t xml:space="preserve"> Report from Heritage Services Coordinator</w:t>
      </w:r>
    </w:p>
    <w:p w14:paraId="636B0A83" w14:textId="280CF7FF" w:rsidR="001C52FC" w:rsidRDefault="001C52FC" w:rsidP="001C52FC">
      <w:pPr>
        <w:pStyle w:val="BodyText"/>
      </w:pPr>
      <w:r>
        <w:rPr>
          <w:rFonts w:eastAsia="SimSun" w:cs="Arial"/>
          <w:color w:val="000000"/>
          <w:sz w:val="24"/>
          <w:szCs w:val="24"/>
        </w:rPr>
        <w:t>10.</w:t>
      </w:r>
      <w:r w:rsidRPr="001C52FC">
        <w:rPr>
          <w:rFonts w:cs="Arial"/>
          <w:sz w:val="28"/>
          <w:szCs w:val="28"/>
        </w:rPr>
        <w:t xml:space="preserve">2 </w:t>
      </w:r>
      <w:r w:rsidR="00EB36A0" w:rsidRPr="001C52FC">
        <w:rPr>
          <w:rFonts w:cs="Arial"/>
          <w:sz w:val="28"/>
          <w:szCs w:val="28"/>
        </w:rPr>
        <w:t>Report</w:t>
      </w:r>
      <w:r w:rsidR="00992217" w:rsidRPr="001C52FC">
        <w:rPr>
          <w:rFonts w:cs="Arial"/>
          <w:sz w:val="28"/>
          <w:szCs w:val="28"/>
        </w:rPr>
        <w:t>s from Community Museums</w:t>
      </w:r>
      <w:r w:rsidR="007D40FD" w:rsidRPr="001C52FC">
        <w:rPr>
          <w:rFonts w:cs="Arial"/>
          <w:sz w:val="28"/>
          <w:szCs w:val="28"/>
        </w:rPr>
        <w:t xml:space="preserve"> and Groups</w:t>
      </w:r>
    </w:p>
    <w:p w14:paraId="73E0A871" w14:textId="18B2A3DC" w:rsidR="001C52FC" w:rsidRDefault="001C52FC" w:rsidP="001C52FC">
      <w:pPr>
        <w:pStyle w:val="Heading3"/>
        <w:numPr>
          <w:ilvl w:val="0"/>
          <w:numId w:val="0"/>
        </w:numPr>
        <w:ind w:left="720"/>
      </w:pPr>
      <w:r>
        <w:t>10.2.1</w:t>
      </w:r>
      <w:r>
        <w:tab/>
        <w:t xml:space="preserve"> Greenough Museum and Gardens Community Association</w:t>
      </w:r>
    </w:p>
    <w:p w14:paraId="5BB6FC38" w14:textId="1844F941" w:rsidR="001C52FC" w:rsidRDefault="001C52FC" w:rsidP="001C52FC">
      <w:pPr>
        <w:pStyle w:val="Heading3"/>
        <w:numPr>
          <w:ilvl w:val="0"/>
          <w:numId w:val="0"/>
        </w:numPr>
        <w:ind w:left="720"/>
      </w:pPr>
      <w:r>
        <w:t>10.2.2</w:t>
      </w:r>
      <w:r>
        <w:tab/>
        <w:t xml:space="preserve"> Walkaway Station Museum</w:t>
      </w:r>
    </w:p>
    <w:p w14:paraId="0182130C" w14:textId="291AED49" w:rsidR="001C52FC" w:rsidRDefault="001C52FC" w:rsidP="001C52FC">
      <w:pPr>
        <w:pStyle w:val="Heading3"/>
        <w:numPr>
          <w:ilvl w:val="0"/>
          <w:numId w:val="0"/>
        </w:numPr>
        <w:ind w:left="720"/>
      </w:pPr>
      <w:r>
        <w:t>10.2.3</w:t>
      </w:r>
      <w:r>
        <w:tab/>
        <w:t xml:space="preserve"> Geraldton Historical Society</w:t>
      </w:r>
    </w:p>
    <w:p w14:paraId="2F59230B" w14:textId="090DC59E" w:rsidR="001C52FC" w:rsidRPr="001C52FC" w:rsidRDefault="001C52FC" w:rsidP="001C52FC">
      <w:pPr>
        <w:pStyle w:val="Heading3"/>
        <w:numPr>
          <w:ilvl w:val="0"/>
          <w:numId w:val="0"/>
        </w:numPr>
        <w:ind w:left="720"/>
      </w:pPr>
      <w:r>
        <w:t>10.2.4</w:t>
      </w:r>
      <w:r>
        <w:tab/>
        <w:t xml:space="preserve"> Mullewa Heritage Sub-Committee, Mullewa Community Group</w:t>
      </w:r>
      <w:r>
        <w:tab/>
      </w:r>
    </w:p>
    <w:p w14:paraId="40C6DCAF" w14:textId="77777777" w:rsidR="001C52FC" w:rsidRPr="001C52FC" w:rsidRDefault="001C52FC" w:rsidP="001C52FC">
      <w:pPr>
        <w:pStyle w:val="BodyText"/>
      </w:pPr>
    </w:p>
    <w:p w14:paraId="48C33EB0" w14:textId="77777777" w:rsidR="001C52FC" w:rsidRPr="001C52FC" w:rsidRDefault="001C52FC" w:rsidP="001C52FC">
      <w:pPr>
        <w:pStyle w:val="BodyText"/>
      </w:pPr>
    </w:p>
    <w:p w14:paraId="04F70976" w14:textId="77777777" w:rsidR="001C52FC" w:rsidRPr="001C52FC" w:rsidRDefault="001C52FC" w:rsidP="001C52FC">
      <w:pPr>
        <w:pStyle w:val="BodyText"/>
      </w:pPr>
    </w:p>
    <w:bookmarkEnd w:id="10"/>
    <w:bookmarkEnd w:id="11"/>
    <w:bookmarkEnd w:id="12"/>
    <w:bookmarkEnd w:id="13"/>
    <w:bookmarkEnd w:id="2"/>
    <w:bookmarkEnd w:id="3"/>
    <w:bookmarkEnd w:id="4"/>
    <w:p w14:paraId="1D08C584" w14:textId="4B80436E" w:rsidR="001C52FC" w:rsidRDefault="001C52FC" w:rsidP="00645DD4">
      <w:pPr>
        <w:pStyle w:val="Heading1"/>
        <w:tabs>
          <w:tab w:val="clear" w:pos="432"/>
          <w:tab w:val="num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Date of next meeting </w:t>
      </w:r>
    </w:p>
    <w:p w14:paraId="3AF4BDBD" w14:textId="7062E56F" w:rsidR="00017CEF" w:rsidRPr="00645DD4" w:rsidRDefault="00017CEF" w:rsidP="00645DD4">
      <w:pPr>
        <w:pStyle w:val="Heading1"/>
        <w:tabs>
          <w:tab w:val="clear" w:pos="432"/>
          <w:tab w:val="num" w:pos="426"/>
        </w:tabs>
        <w:rPr>
          <w:b/>
          <w:sz w:val="26"/>
          <w:szCs w:val="26"/>
        </w:rPr>
      </w:pPr>
      <w:r w:rsidRPr="00645DD4">
        <w:rPr>
          <w:b/>
          <w:sz w:val="26"/>
          <w:szCs w:val="26"/>
        </w:rPr>
        <w:t>Close</w:t>
      </w:r>
    </w:p>
    <w:p w14:paraId="5A1FDEDD" w14:textId="7C1C5089" w:rsidR="00017CEF" w:rsidRDefault="00017CEF" w:rsidP="00017CEF"/>
    <w:p w14:paraId="37339075" w14:textId="5AB58050" w:rsidR="00992217" w:rsidRDefault="00992217" w:rsidP="00017CEF"/>
    <w:p w14:paraId="00086584" w14:textId="5D2B345F" w:rsidR="00992217" w:rsidRDefault="00992217" w:rsidP="00017CEF"/>
    <w:p w14:paraId="5D84FBED" w14:textId="77777777" w:rsidR="00992217" w:rsidRPr="00CF1A4A" w:rsidRDefault="00992217" w:rsidP="00017CEF"/>
    <w:p w14:paraId="13B5B102" w14:textId="77777777" w:rsidR="00017CEF" w:rsidRPr="00587A67" w:rsidRDefault="00017CEF" w:rsidP="00017CEF"/>
    <w:p w14:paraId="3C5462B5" w14:textId="77777777" w:rsidR="00CF1A4A" w:rsidRPr="00017CEF" w:rsidRDefault="00CF1A4A" w:rsidP="00017CEF"/>
    <w:sectPr w:rsidR="00CF1A4A" w:rsidRPr="00017CEF" w:rsidSect="00CF1A4A">
      <w:headerReference w:type="default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1134" w:bottom="1134" w:left="709" w:header="720" w:footer="567" w:gutter="56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05A5" w14:textId="77777777" w:rsidR="00931512" w:rsidRDefault="00931512">
      <w:r>
        <w:separator/>
      </w:r>
    </w:p>
    <w:p w14:paraId="11A57A37" w14:textId="77777777" w:rsidR="00931512" w:rsidRDefault="00931512"/>
    <w:p w14:paraId="144E396B" w14:textId="77777777" w:rsidR="00931512" w:rsidRDefault="00931512"/>
    <w:p w14:paraId="17FD8282" w14:textId="77777777" w:rsidR="00931512" w:rsidRDefault="00931512"/>
  </w:endnote>
  <w:endnote w:type="continuationSeparator" w:id="0">
    <w:p w14:paraId="3BE4F9B7" w14:textId="77777777" w:rsidR="00931512" w:rsidRDefault="00931512">
      <w:r>
        <w:continuationSeparator/>
      </w:r>
    </w:p>
    <w:p w14:paraId="5A4CB8EC" w14:textId="77777777" w:rsidR="00931512" w:rsidRDefault="00931512"/>
    <w:p w14:paraId="4C5F0E99" w14:textId="77777777" w:rsidR="00931512" w:rsidRDefault="00931512"/>
    <w:p w14:paraId="75BFEDC1" w14:textId="77777777" w:rsidR="00931512" w:rsidRDefault="00931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EE50" w14:textId="77777777" w:rsidR="00CF1A4A" w:rsidRDefault="00CF1A4A" w:rsidP="00CF1A4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DD4">
      <w:rPr>
        <w:noProof/>
      </w:rPr>
      <w:t>2</w:t>
    </w:r>
    <w:r>
      <w:rPr>
        <w:noProof/>
      </w:rPr>
      <w:fldChar w:fldCharType="end"/>
    </w:r>
    <w:r>
      <w:t xml:space="preserve"> | </w:t>
    </w:r>
    <w:r w:rsidRPr="00D56990">
      <w:rPr>
        <w:color w:val="808080"/>
        <w:spacing w:val="60"/>
      </w:rPr>
      <w:t>Page</w:t>
    </w:r>
  </w:p>
  <w:p w14:paraId="59143B98" w14:textId="77777777" w:rsidR="007A0548" w:rsidRDefault="007A0548" w:rsidP="006D7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71CB" w14:textId="77777777" w:rsidR="00FE6E99" w:rsidRDefault="00FE6E99" w:rsidP="00FE6E9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DD4">
      <w:rPr>
        <w:noProof/>
      </w:rPr>
      <w:t>1</w:t>
    </w:r>
    <w:r>
      <w:rPr>
        <w:noProof/>
      </w:rPr>
      <w:fldChar w:fldCharType="end"/>
    </w:r>
    <w:r>
      <w:t xml:space="preserve"> | </w:t>
    </w:r>
    <w:r w:rsidRPr="00D56990">
      <w:rPr>
        <w:color w:val="808080"/>
        <w:spacing w:val="60"/>
      </w:rPr>
      <w:t>Page</w:t>
    </w:r>
  </w:p>
  <w:p w14:paraId="31E93F41" w14:textId="77777777" w:rsidR="007A0548" w:rsidRPr="00FE6E99" w:rsidRDefault="007A0548" w:rsidP="00FE6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47D0" w14:textId="77777777" w:rsidR="00931512" w:rsidRDefault="00931512">
      <w:r>
        <w:separator/>
      </w:r>
    </w:p>
    <w:p w14:paraId="5B08B50D" w14:textId="77777777" w:rsidR="00931512" w:rsidRDefault="00931512"/>
    <w:p w14:paraId="7816A04A" w14:textId="77777777" w:rsidR="00931512" w:rsidRDefault="00931512"/>
    <w:p w14:paraId="17103EA8" w14:textId="77777777" w:rsidR="00931512" w:rsidRDefault="00931512"/>
  </w:footnote>
  <w:footnote w:type="continuationSeparator" w:id="0">
    <w:p w14:paraId="736CD21A" w14:textId="77777777" w:rsidR="00931512" w:rsidRDefault="00931512">
      <w:r>
        <w:continuationSeparator/>
      </w:r>
    </w:p>
    <w:p w14:paraId="30C52383" w14:textId="77777777" w:rsidR="00931512" w:rsidRDefault="00931512"/>
    <w:p w14:paraId="15F01A01" w14:textId="77777777" w:rsidR="00931512" w:rsidRDefault="00931512"/>
    <w:p w14:paraId="372261CB" w14:textId="77777777" w:rsidR="00931512" w:rsidRDefault="00931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ED6" w14:textId="77777777" w:rsidR="00CF1A4A" w:rsidRPr="00CF1A4A" w:rsidRDefault="00323F78" w:rsidP="00CF1A4A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EC81" w14:textId="77777777" w:rsidR="007A0548" w:rsidRDefault="007A0548" w:rsidP="006D7122">
    <w:pPr>
      <w:pStyle w:val="TableBody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0AC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15010"/>
    <w:multiLevelType w:val="hybridMultilevel"/>
    <w:tmpl w:val="6E2046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A2384"/>
    <w:multiLevelType w:val="hybridMultilevel"/>
    <w:tmpl w:val="741A6E1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E6687A"/>
    <w:multiLevelType w:val="hybridMultilevel"/>
    <w:tmpl w:val="CF1288BA"/>
    <w:lvl w:ilvl="0" w:tplc="E50800D0">
      <w:start w:val="1"/>
      <w:numFmt w:val="bullet"/>
      <w:pStyle w:val="BulletTwo"/>
      <w:lvlText w:val=""/>
      <w:lvlJc w:val="left"/>
      <w:pPr>
        <w:tabs>
          <w:tab w:val="num" w:pos="2061"/>
        </w:tabs>
        <w:ind w:left="1985" w:hanging="284"/>
      </w:pPr>
      <w:rPr>
        <w:rFonts w:ascii="Wingdings 2" w:hAnsi="Wingdings 2" w:hint="default"/>
        <w:color w:val="003366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885"/>
    <w:multiLevelType w:val="hybridMultilevel"/>
    <w:tmpl w:val="7100A0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71732"/>
    <w:multiLevelType w:val="hybridMultilevel"/>
    <w:tmpl w:val="BC6052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42469"/>
    <w:multiLevelType w:val="hybridMultilevel"/>
    <w:tmpl w:val="C66EFA70"/>
    <w:lvl w:ilvl="0" w:tplc="60A4097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0402E"/>
    <w:multiLevelType w:val="hybridMultilevel"/>
    <w:tmpl w:val="AFFAAE62"/>
    <w:lvl w:ilvl="0" w:tplc="3970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E2870"/>
    <w:multiLevelType w:val="hybridMultilevel"/>
    <w:tmpl w:val="1C14B5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425C8"/>
    <w:multiLevelType w:val="hybridMultilevel"/>
    <w:tmpl w:val="5B7622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E740F3"/>
    <w:multiLevelType w:val="hybridMultilevel"/>
    <w:tmpl w:val="B4B4FD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24818"/>
    <w:multiLevelType w:val="hybridMultilevel"/>
    <w:tmpl w:val="34B6896C"/>
    <w:lvl w:ilvl="0" w:tplc="90627C1E">
      <w:start w:val="1"/>
      <w:numFmt w:val="bullet"/>
      <w:pStyle w:val="TableBullet2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3333"/>
        <w:sz w:val="16"/>
        <w:szCs w:val="16"/>
      </w:rPr>
    </w:lvl>
    <w:lvl w:ilvl="1" w:tplc="FE6861E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3333"/>
        <w:sz w:val="20"/>
        <w:szCs w:val="20"/>
      </w:rPr>
    </w:lvl>
    <w:lvl w:ilvl="2" w:tplc="CC58C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2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4D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C2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8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0E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87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25DE"/>
    <w:multiLevelType w:val="hybridMultilevel"/>
    <w:tmpl w:val="E1CA8E2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912C42"/>
    <w:multiLevelType w:val="hybridMultilevel"/>
    <w:tmpl w:val="0AF01438"/>
    <w:lvl w:ilvl="0" w:tplc="EA044FD0">
      <w:start w:val="1"/>
      <w:numFmt w:val="bullet"/>
      <w:pStyle w:val="StepSingle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333333"/>
        <w:sz w:val="20"/>
        <w:szCs w:val="20"/>
      </w:rPr>
    </w:lvl>
    <w:lvl w:ilvl="1" w:tplc="0C09000F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0636"/>
    <w:multiLevelType w:val="hybridMultilevel"/>
    <w:tmpl w:val="DB4EF9C8"/>
    <w:lvl w:ilvl="0" w:tplc="F3940774">
      <w:start w:val="1"/>
      <w:numFmt w:val="bullet"/>
      <w:pStyle w:val="Table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3333"/>
        <w:sz w:val="20"/>
        <w:szCs w:val="20"/>
      </w:rPr>
    </w:lvl>
    <w:lvl w:ilvl="1" w:tplc="0C09000F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34C9"/>
    <w:multiLevelType w:val="hybridMultilevel"/>
    <w:tmpl w:val="B6DE03D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8522D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634AC9"/>
    <w:multiLevelType w:val="hybridMultilevel"/>
    <w:tmpl w:val="85127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B407A"/>
    <w:multiLevelType w:val="hybridMultilevel"/>
    <w:tmpl w:val="4A5C006E"/>
    <w:lvl w:ilvl="0" w:tplc="B2AC1E62">
      <w:start w:val="1"/>
      <w:numFmt w:val="bullet"/>
      <w:pStyle w:val="ChecklistCrossed"/>
      <w:lvlText w:val="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48D644C"/>
    <w:multiLevelType w:val="hybridMultilevel"/>
    <w:tmpl w:val="8376D140"/>
    <w:lvl w:ilvl="0" w:tplc="44C6EEF2">
      <w:start w:val="1"/>
      <w:numFmt w:val="bullet"/>
      <w:pStyle w:val="Checklist"/>
      <w:lvlText w:val="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69E394B"/>
    <w:multiLevelType w:val="hybridMultilevel"/>
    <w:tmpl w:val="A58A072C"/>
    <w:lvl w:ilvl="0" w:tplc="634E093C">
      <w:start w:val="1"/>
      <w:numFmt w:val="bullet"/>
      <w:pStyle w:val="TableBullet"/>
      <w:lvlText w:val="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  <w:color w:val="808080"/>
        <w:sz w:val="16"/>
        <w:szCs w:val="16"/>
      </w:rPr>
    </w:lvl>
    <w:lvl w:ilvl="1" w:tplc="8E76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58C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2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4D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C2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48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0E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87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2765D"/>
    <w:multiLevelType w:val="multilevel"/>
    <w:tmpl w:val="EA3E13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9F31374"/>
    <w:multiLevelType w:val="hybridMultilevel"/>
    <w:tmpl w:val="2C4CBE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F63E7"/>
    <w:multiLevelType w:val="hybridMultilevel"/>
    <w:tmpl w:val="3C2AA48A"/>
    <w:lvl w:ilvl="0" w:tplc="D45A194A">
      <w:start w:val="1"/>
      <w:numFmt w:val="bullet"/>
      <w:pStyle w:val="BulletThre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</w:rPr>
    </w:lvl>
    <w:lvl w:ilvl="1" w:tplc="B916F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0C9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E0D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7C926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0A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2A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C4A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0C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4E"/>
    <w:multiLevelType w:val="hybridMultilevel"/>
    <w:tmpl w:val="67F6D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C1914"/>
    <w:multiLevelType w:val="hybridMultilevel"/>
    <w:tmpl w:val="7966BD8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AE54F5"/>
    <w:multiLevelType w:val="hybridMultilevel"/>
    <w:tmpl w:val="08A85772"/>
    <w:lvl w:ilvl="0" w:tplc="0C240846">
      <w:start w:val="1"/>
      <w:numFmt w:val="decimal"/>
      <w:pStyle w:val="NumberedList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18583A4E">
      <w:start w:val="1"/>
      <w:numFmt w:val="bullet"/>
      <w:pStyle w:val="BulletOneChar"/>
      <w:lvlText w:val="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  <w:color w:val="808080"/>
        <w:sz w:val="16"/>
        <w:szCs w:val="16"/>
      </w:rPr>
    </w:lvl>
    <w:lvl w:ilvl="4" w:tplc="1AB02FD4">
      <w:start w:val="1"/>
      <w:numFmt w:val="bullet"/>
      <w:lvlText w:val=""/>
      <w:lvlJc w:val="left"/>
      <w:pPr>
        <w:tabs>
          <w:tab w:val="num" w:pos="4040"/>
        </w:tabs>
        <w:ind w:left="4040" w:hanging="360"/>
      </w:pPr>
      <w:rPr>
        <w:rFonts w:ascii="Wingdings 3" w:hAnsi="Wingdings 3" w:hint="default"/>
        <w:color w:val="FF6600"/>
      </w:rPr>
    </w:lvl>
    <w:lvl w:ilvl="5" w:tplc="040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7" w15:restartNumberingAfterBreak="0">
    <w:nsid w:val="5FB56D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280238"/>
    <w:multiLevelType w:val="hybridMultilevel"/>
    <w:tmpl w:val="7696DA7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9663EA4"/>
    <w:multiLevelType w:val="multilevel"/>
    <w:tmpl w:val="3D4A889E"/>
    <w:styleLink w:val="Style1"/>
    <w:lvl w:ilvl="0">
      <w:start w:val="1"/>
      <w:numFmt w:val="none"/>
      <w:lvlText w:val="Note: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6C555A9A"/>
    <w:multiLevelType w:val="hybridMultilevel"/>
    <w:tmpl w:val="3138AC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B750EF"/>
    <w:multiLevelType w:val="hybridMultilevel"/>
    <w:tmpl w:val="47D88F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74740F3"/>
    <w:multiLevelType w:val="hybridMultilevel"/>
    <w:tmpl w:val="11ECE19C"/>
    <w:lvl w:ilvl="0" w:tplc="A0D8F424">
      <w:start w:val="1"/>
      <w:numFmt w:val="bullet"/>
      <w:pStyle w:val="ChecklistTicked"/>
      <w:lvlText w:val="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 w16cid:durableId="1080981056">
    <w:abstractNumId w:val="23"/>
  </w:num>
  <w:num w:numId="2" w16cid:durableId="1550871947">
    <w:abstractNumId w:val="3"/>
  </w:num>
  <w:num w:numId="3" w16cid:durableId="2090303361">
    <w:abstractNumId w:val="19"/>
  </w:num>
  <w:num w:numId="4" w16cid:durableId="2022704492">
    <w:abstractNumId w:val="18"/>
  </w:num>
  <w:num w:numId="5" w16cid:durableId="1127745074">
    <w:abstractNumId w:val="32"/>
  </w:num>
  <w:num w:numId="6" w16cid:durableId="1292126270">
    <w:abstractNumId w:val="26"/>
  </w:num>
  <w:num w:numId="7" w16cid:durableId="2026519336">
    <w:abstractNumId w:val="20"/>
  </w:num>
  <w:num w:numId="8" w16cid:durableId="2105957515">
    <w:abstractNumId w:val="13"/>
  </w:num>
  <w:num w:numId="9" w16cid:durableId="1829588524">
    <w:abstractNumId w:val="16"/>
  </w:num>
  <w:num w:numId="10" w16cid:durableId="721099189">
    <w:abstractNumId w:val="14"/>
  </w:num>
  <w:num w:numId="11" w16cid:durableId="2040355768">
    <w:abstractNumId w:val="29"/>
  </w:num>
  <w:num w:numId="12" w16cid:durableId="1968126045">
    <w:abstractNumId w:val="11"/>
  </w:num>
  <w:num w:numId="13" w16cid:durableId="859390637">
    <w:abstractNumId w:val="21"/>
  </w:num>
  <w:num w:numId="14" w16cid:durableId="1895775715">
    <w:abstractNumId w:val="27"/>
  </w:num>
  <w:num w:numId="15" w16cid:durableId="1812940839">
    <w:abstractNumId w:val="1"/>
  </w:num>
  <w:num w:numId="16" w16cid:durableId="1050422932">
    <w:abstractNumId w:val="7"/>
  </w:num>
  <w:num w:numId="17" w16cid:durableId="1564872024">
    <w:abstractNumId w:val="0"/>
  </w:num>
  <w:num w:numId="18" w16cid:durableId="1847209733">
    <w:abstractNumId w:val="22"/>
  </w:num>
  <w:num w:numId="19" w16cid:durableId="88233162">
    <w:abstractNumId w:val="28"/>
  </w:num>
  <w:num w:numId="20" w16cid:durableId="2012829938">
    <w:abstractNumId w:val="9"/>
  </w:num>
  <w:num w:numId="21" w16cid:durableId="1078286801">
    <w:abstractNumId w:val="24"/>
  </w:num>
  <w:num w:numId="22" w16cid:durableId="1845433208">
    <w:abstractNumId w:val="15"/>
  </w:num>
  <w:num w:numId="23" w16cid:durableId="1255171415">
    <w:abstractNumId w:val="5"/>
  </w:num>
  <w:num w:numId="24" w16cid:durableId="1290745889">
    <w:abstractNumId w:val="30"/>
  </w:num>
  <w:num w:numId="25" w16cid:durableId="2143845845">
    <w:abstractNumId w:val="2"/>
  </w:num>
  <w:num w:numId="26" w16cid:durableId="1808427846">
    <w:abstractNumId w:val="10"/>
  </w:num>
  <w:num w:numId="27" w16cid:durableId="1115446393">
    <w:abstractNumId w:val="17"/>
  </w:num>
  <w:num w:numId="28" w16cid:durableId="1782338305">
    <w:abstractNumId w:val="12"/>
  </w:num>
  <w:num w:numId="29" w16cid:durableId="1463842916">
    <w:abstractNumId w:val="31"/>
  </w:num>
  <w:num w:numId="30" w16cid:durableId="571936368">
    <w:abstractNumId w:val="8"/>
  </w:num>
  <w:num w:numId="31" w16cid:durableId="380132454">
    <w:abstractNumId w:val="4"/>
  </w:num>
  <w:num w:numId="32" w16cid:durableId="1237282028">
    <w:abstractNumId w:val="6"/>
  </w:num>
  <w:num w:numId="33" w16cid:durableId="721754726">
    <w:abstractNumId w:val="21"/>
  </w:num>
  <w:num w:numId="34" w16cid:durableId="173035099">
    <w:abstractNumId w:val="21"/>
  </w:num>
  <w:num w:numId="35" w16cid:durableId="1833719847">
    <w:abstractNumId w:val="21"/>
  </w:num>
  <w:num w:numId="36" w16cid:durableId="1859351244">
    <w:abstractNumId w:val="21"/>
  </w:num>
  <w:num w:numId="37" w16cid:durableId="756826672">
    <w:abstractNumId w:val="21"/>
  </w:num>
  <w:num w:numId="38" w16cid:durableId="638540151">
    <w:abstractNumId w:val="21"/>
  </w:num>
  <w:num w:numId="39" w16cid:durableId="167208823">
    <w:abstractNumId w:val="21"/>
  </w:num>
  <w:num w:numId="40" w16cid:durableId="290552674">
    <w:abstractNumId w:val="21"/>
  </w:num>
  <w:num w:numId="41" w16cid:durableId="644354037">
    <w:abstractNumId w:val="21"/>
  </w:num>
  <w:num w:numId="42" w16cid:durableId="112138604">
    <w:abstractNumId w:val="21"/>
  </w:num>
  <w:num w:numId="43" w16cid:durableId="1795824477">
    <w:abstractNumId w:val="21"/>
  </w:num>
  <w:num w:numId="44" w16cid:durableId="100341167">
    <w:abstractNumId w:val="21"/>
  </w:num>
  <w:num w:numId="45" w16cid:durableId="48897877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4010196">
    <w:abstractNumId w:val="25"/>
  </w:num>
  <w:num w:numId="47" w16cid:durableId="243345731">
    <w:abstractNumId w:val="21"/>
    <w:lvlOverride w:ilvl="0">
      <w:startOverride w:val="10"/>
    </w:lvlOverride>
    <w:lvlOverride w:ilvl="1">
      <w:startOverride w:val="2"/>
    </w:lvlOverride>
  </w:num>
  <w:num w:numId="48" w16cid:durableId="1030572904">
    <w:abstractNumId w:val="21"/>
    <w:lvlOverride w:ilvl="0">
      <w:startOverride w:val="10"/>
    </w:lvlOverride>
    <w:lvlOverride w:ilvl="1">
      <w:startOverride w:val="1"/>
    </w:lvlOverride>
  </w:num>
  <w:num w:numId="49" w16cid:durableId="55242372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AU" w:vendorID="6" w:dllVersion="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LX_CT_Tags_MaxCount" w:val="0"/>
  </w:docVars>
  <w:rsids>
    <w:rsidRoot w:val="00931512"/>
    <w:rsid w:val="00001035"/>
    <w:rsid w:val="0000223B"/>
    <w:rsid w:val="000026B4"/>
    <w:rsid w:val="000036D7"/>
    <w:rsid w:val="00006E7D"/>
    <w:rsid w:val="00010E08"/>
    <w:rsid w:val="00011468"/>
    <w:rsid w:val="00013963"/>
    <w:rsid w:val="0001409B"/>
    <w:rsid w:val="000156AF"/>
    <w:rsid w:val="0001765C"/>
    <w:rsid w:val="00017CEF"/>
    <w:rsid w:val="00023B8F"/>
    <w:rsid w:val="00024569"/>
    <w:rsid w:val="00030DCA"/>
    <w:rsid w:val="00031382"/>
    <w:rsid w:val="00032C54"/>
    <w:rsid w:val="00035388"/>
    <w:rsid w:val="00035CF1"/>
    <w:rsid w:val="00043D7B"/>
    <w:rsid w:val="000440F7"/>
    <w:rsid w:val="000443A3"/>
    <w:rsid w:val="00050BC0"/>
    <w:rsid w:val="00053273"/>
    <w:rsid w:val="000568E2"/>
    <w:rsid w:val="000571EA"/>
    <w:rsid w:val="00057945"/>
    <w:rsid w:val="000600D9"/>
    <w:rsid w:val="00061F9F"/>
    <w:rsid w:val="00064C74"/>
    <w:rsid w:val="0007042A"/>
    <w:rsid w:val="000708FD"/>
    <w:rsid w:val="00071606"/>
    <w:rsid w:val="00072B06"/>
    <w:rsid w:val="00074280"/>
    <w:rsid w:val="00074E3B"/>
    <w:rsid w:val="00080B51"/>
    <w:rsid w:val="00081DA6"/>
    <w:rsid w:val="00082A68"/>
    <w:rsid w:val="00082D88"/>
    <w:rsid w:val="0008547A"/>
    <w:rsid w:val="00086E4B"/>
    <w:rsid w:val="00087560"/>
    <w:rsid w:val="00092D80"/>
    <w:rsid w:val="00093DD6"/>
    <w:rsid w:val="00094852"/>
    <w:rsid w:val="00095D1D"/>
    <w:rsid w:val="000A38E4"/>
    <w:rsid w:val="000A4FDC"/>
    <w:rsid w:val="000A667B"/>
    <w:rsid w:val="000B1F55"/>
    <w:rsid w:val="000B4592"/>
    <w:rsid w:val="000B667D"/>
    <w:rsid w:val="000C03C8"/>
    <w:rsid w:val="000D592A"/>
    <w:rsid w:val="000D5D14"/>
    <w:rsid w:val="000E1399"/>
    <w:rsid w:val="000E2CC7"/>
    <w:rsid w:val="000E4574"/>
    <w:rsid w:val="000F2D00"/>
    <w:rsid w:val="000F412A"/>
    <w:rsid w:val="000F5F0E"/>
    <w:rsid w:val="00100B66"/>
    <w:rsid w:val="00107964"/>
    <w:rsid w:val="00110082"/>
    <w:rsid w:val="00114450"/>
    <w:rsid w:val="001147EA"/>
    <w:rsid w:val="00120B30"/>
    <w:rsid w:val="00121289"/>
    <w:rsid w:val="00125967"/>
    <w:rsid w:val="00127D53"/>
    <w:rsid w:val="0013219A"/>
    <w:rsid w:val="00132B13"/>
    <w:rsid w:val="001333D2"/>
    <w:rsid w:val="001369BA"/>
    <w:rsid w:val="00143141"/>
    <w:rsid w:val="001440E1"/>
    <w:rsid w:val="001458D1"/>
    <w:rsid w:val="00146B71"/>
    <w:rsid w:val="00146C76"/>
    <w:rsid w:val="0015186D"/>
    <w:rsid w:val="00154304"/>
    <w:rsid w:val="0015450A"/>
    <w:rsid w:val="001569C0"/>
    <w:rsid w:val="001572F2"/>
    <w:rsid w:val="00160ABF"/>
    <w:rsid w:val="00160E5C"/>
    <w:rsid w:val="001627FA"/>
    <w:rsid w:val="00162912"/>
    <w:rsid w:val="0016341A"/>
    <w:rsid w:val="00164D28"/>
    <w:rsid w:val="0016656F"/>
    <w:rsid w:val="00167220"/>
    <w:rsid w:val="001744F8"/>
    <w:rsid w:val="0017469C"/>
    <w:rsid w:val="00175952"/>
    <w:rsid w:val="00176E06"/>
    <w:rsid w:val="00180F75"/>
    <w:rsid w:val="00185DE4"/>
    <w:rsid w:val="00191460"/>
    <w:rsid w:val="00192233"/>
    <w:rsid w:val="00193B75"/>
    <w:rsid w:val="00195367"/>
    <w:rsid w:val="00195FB2"/>
    <w:rsid w:val="001969AE"/>
    <w:rsid w:val="001A2D55"/>
    <w:rsid w:val="001A6D80"/>
    <w:rsid w:val="001A7387"/>
    <w:rsid w:val="001B1199"/>
    <w:rsid w:val="001B2C36"/>
    <w:rsid w:val="001B31C0"/>
    <w:rsid w:val="001B355F"/>
    <w:rsid w:val="001B3B09"/>
    <w:rsid w:val="001B4DCC"/>
    <w:rsid w:val="001B5D27"/>
    <w:rsid w:val="001C3851"/>
    <w:rsid w:val="001C3AC7"/>
    <w:rsid w:val="001C52FC"/>
    <w:rsid w:val="001D0F82"/>
    <w:rsid w:val="001D3F54"/>
    <w:rsid w:val="001D469D"/>
    <w:rsid w:val="001D5966"/>
    <w:rsid w:val="001E13FD"/>
    <w:rsid w:val="001E201B"/>
    <w:rsid w:val="001E363B"/>
    <w:rsid w:val="001E4A0D"/>
    <w:rsid w:val="001E5FD6"/>
    <w:rsid w:val="001E71DD"/>
    <w:rsid w:val="001F243D"/>
    <w:rsid w:val="001F588F"/>
    <w:rsid w:val="0020037E"/>
    <w:rsid w:val="00202D13"/>
    <w:rsid w:val="002102BD"/>
    <w:rsid w:val="002134ED"/>
    <w:rsid w:val="0021582E"/>
    <w:rsid w:val="00215D31"/>
    <w:rsid w:val="00225AA0"/>
    <w:rsid w:val="0022673C"/>
    <w:rsid w:val="002274DC"/>
    <w:rsid w:val="002276DC"/>
    <w:rsid w:val="00227C97"/>
    <w:rsid w:val="002301C1"/>
    <w:rsid w:val="0023176F"/>
    <w:rsid w:val="00232FB0"/>
    <w:rsid w:val="00236928"/>
    <w:rsid w:val="0024302B"/>
    <w:rsid w:val="0024346F"/>
    <w:rsid w:val="00250426"/>
    <w:rsid w:val="002511F7"/>
    <w:rsid w:val="00253680"/>
    <w:rsid w:val="00261C1B"/>
    <w:rsid w:val="0026421F"/>
    <w:rsid w:val="00264B37"/>
    <w:rsid w:val="00264B7A"/>
    <w:rsid w:val="00266048"/>
    <w:rsid w:val="00266114"/>
    <w:rsid w:val="002664F1"/>
    <w:rsid w:val="002721FC"/>
    <w:rsid w:val="002723CD"/>
    <w:rsid w:val="00272F63"/>
    <w:rsid w:val="00273A18"/>
    <w:rsid w:val="00273E35"/>
    <w:rsid w:val="002748EB"/>
    <w:rsid w:val="002757BB"/>
    <w:rsid w:val="00275C48"/>
    <w:rsid w:val="0027783B"/>
    <w:rsid w:val="00280A6C"/>
    <w:rsid w:val="00280A88"/>
    <w:rsid w:val="00280F7F"/>
    <w:rsid w:val="002813A5"/>
    <w:rsid w:val="00284C7D"/>
    <w:rsid w:val="0029567C"/>
    <w:rsid w:val="002A0CE3"/>
    <w:rsid w:val="002A2A3C"/>
    <w:rsid w:val="002A515B"/>
    <w:rsid w:val="002A622C"/>
    <w:rsid w:val="002A6C45"/>
    <w:rsid w:val="002B76F7"/>
    <w:rsid w:val="002C00B4"/>
    <w:rsid w:val="002C1492"/>
    <w:rsid w:val="002C54F3"/>
    <w:rsid w:val="002C5555"/>
    <w:rsid w:val="002C631C"/>
    <w:rsid w:val="002D376E"/>
    <w:rsid w:val="002D4CA5"/>
    <w:rsid w:val="002D54E1"/>
    <w:rsid w:val="002E40B5"/>
    <w:rsid w:val="002F055E"/>
    <w:rsid w:val="002F17A0"/>
    <w:rsid w:val="002F27F0"/>
    <w:rsid w:val="002F40B7"/>
    <w:rsid w:val="002F4259"/>
    <w:rsid w:val="002F6565"/>
    <w:rsid w:val="00301A81"/>
    <w:rsid w:val="003055D0"/>
    <w:rsid w:val="00311186"/>
    <w:rsid w:val="00313887"/>
    <w:rsid w:val="0031531E"/>
    <w:rsid w:val="003174AA"/>
    <w:rsid w:val="00317B9C"/>
    <w:rsid w:val="0032014C"/>
    <w:rsid w:val="00321641"/>
    <w:rsid w:val="00322EA8"/>
    <w:rsid w:val="003232FE"/>
    <w:rsid w:val="00323F78"/>
    <w:rsid w:val="00327683"/>
    <w:rsid w:val="00327A2A"/>
    <w:rsid w:val="0033288E"/>
    <w:rsid w:val="00335B58"/>
    <w:rsid w:val="00340A30"/>
    <w:rsid w:val="00340F05"/>
    <w:rsid w:val="00342657"/>
    <w:rsid w:val="00342F28"/>
    <w:rsid w:val="00344849"/>
    <w:rsid w:val="00347336"/>
    <w:rsid w:val="00350D5B"/>
    <w:rsid w:val="00352A79"/>
    <w:rsid w:val="00356041"/>
    <w:rsid w:val="003628CE"/>
    <w:rsid w:val="00362ECE"/>
    <w:rsid w:val="00364427"/>
    <w:rsid w:val="00365770"/>
    <w:rsid w:val="003666B5"/>
    <w:rsid w:val="003671A3"/>
    <w:rsid w:val="00367984"/>
    <w:rsid w:val="0037119E"/>
    <w:rsid w:val="00372FDB"/>
    <w:rsid w:val="00373083"/>
    <w:rsid w:val="003742B1"/>
    <w:rsid w:val="00376B2D"/>
    <w:rsid w:val="00376BA3"/>
    <w:rsid w:val="00376C48"/>
    <w:rsid w:val="00380574"/>
    <w:rsid w:val="003812A0"/>
    <w:rsid w:val="00382692"/>
    <w:rsid w:val="00382EA5"/>
    <w:rsid w:val="0038656B"/>
    <w:rsid w:val="00386A66"/>
    <w:rsid w:val="003943AC"/>
    <w:rsid w:val="00395577"/>
    <w:rsid w:val="0039772C"/>
    <w:rsid w:val="003A5A8D"/>
    <w:rsid w:val="003A6B96"/>
    <w:rsid w:val="003B0A30"/>
    <w:rsid w:val="003B0E68"/>
    <w:rsid w:val="003B1483"/>
    <w:rsid w:val="003B3EA5"/>
    <w:rsid w:val="003B640D"/>
    <w:rsid w:val="003B7DDF"/>
    <w:rsid w:val="003C03A9"/>
    <w:rsid w:val="003C28BE"/>
    <w:rsid w:val="003C3328"/>
    <w:rsid w:val="003C5DB1"/>
    <w:rsid w:val="003C6EA9"/>
    <w:rsid w:val="003C7EE6"/>
    <w:rsid w:val="003D3DBD"/>
    <w:rsid w:val="003D4529"/>
    <w:rsid w:val="003E1917"/>
    <w:rsid w:val="003E26C1"/>
    <w:rsid w:val="003E2A77"/>
    <w:rsid w:val="003E5856"/>
    <w:rsid w:val="003F05B9"/>
    <w:rsid w:val="003F2060"/>
    <w:rsid w:val="003F341E"/>
    <w:rsid w:val="00402185"/>
    <w:rsid w:val="00406028"/>
    <w:rsid w:val="00411F01"/>
    <w:rsid w:val="0041618D"/>
    <w:rsid w:val="00416DD2"/>
    <w:rsid w:val="0042218C"/>
    <w:rsid w:val="00424EE2"/>
    <w:rsid w:val="00425425"/>
    <w:rsid w:val="00425432"/>
    <w:rsid w:val="00427A79"/>
    <w:rsid w:val="00431604"/>
    <w:rsid w:val="004337AB"/>
    <w:rsid w:val="00434923"/>
    <w:rsid w:val="00434F82"/>
    <w:rsid w:val="00437E9A"/>
    <w:rsid w:val="004405B5"/>
    <w:rsid w:val="00442081"/>
    <w:rsid w:val="00447D0B"/>
    <w:rsid w:val="00452B0B"/>
    <w:rsid w:val="00452CD5"/>
    <w:rsid w:val="004547FD"/>
    <w:rsid w:val="004549D1"/>
    <w:rsid w:val="00457646"/>
    <w:rsid w:val="00472A25"/>
    <w:rsid w:val="00475B3B"/>
    <w:rsid w:val="004765FB"/>
    <w:rsid w:val="004769DC"/>
    <w:rsid w:val="0048220F"/>
    <w:rsid w:val="0048371E"/>
    <w:rsid w:val="004837F7"/>
    <w:rsid w:val="00490CEB"/>
    <w:rsid w:val="00492EB0"/>
    <w:rsid w:val="00495918"/>
    <w:rsid w:val="004976BD"/>
    <w:rsid w:val="00497FD9"/>
    <w:rsid w:val="004A02C0"/>
    <w:rsid w:val="004A1D69"/>
    <w:rsid w:val="004A34EB"/>
    <w:rsid w:val="004A6477"/>
    <w:rsid w:val="004A6DD2"/>
    <w:rsid w:val="004B0516"/>
    <w:rsid w:val="004B1BF5"/>
    <w:rsid w:val="004B2F12"/>
    <w:rsid w:val="004B410B"/>
    <w:rsid w:val="004B69AC"/>
    <w:rsid w:val="004C0AAE"/>
    <w:rsid w:val="004C50E9"/>
    <w:rsid w:val="004C533C"/>
    <w:rsid w:val="004C617A"/>
    <w:rsid w:val="004D45F3"/>
    <w:rsid w:val="004D5261"/>
    <w:rsid w:val="004D58EC"/>
    <w:rsid w:val="004D77A3"/>
    <w:rsid w:val="004E10D8"/>
    <w:rsid w:val="004E4353"/>
    <w:rsid w:val="004E5362"/>
    <w:rsid w:val="004E5755"/>
    <w:rsid w:val="004E5D9F"/>
    <w:rsid w:val="004F364A"/>
    <w:rsid w:val="004F6505"/>
    <w:rsid w:val="004F6587"/>
    <w:rsid w:val="00502CD3"/>
    <w:rsid w:val="005072E4"/>
    <w:rsid w:val="00511D50"/>
    <w:rsid w:val="005173AE"/>
    <w:rsid w:val="0051760E"/>
    <w:rsid w:val="00521FBB"/>
    <w:rsid w:val="00531BC0"/>
    <w:rsid w:val="00532B90"/>
    <w:rsid w:val="00532D00"/>
    <w:rsid w:val="005357AA"/>
    <w:rsid w:val="0054278F"/>
    <w:rsid w:val="00550111"/>
    <w:rsid w:val="0055015B"/>
    <w:rsid w:val="005504F7"/>
    <w:rsid w:val="00554CC8"/>
    <w:rsid w:val="005556F8"/>
    <w:rsid w:val="0055574A"/>
    <w:rsid w:val="0055601F"/>
    <w:rsid w:val="0056131C"/>
    <w:rsid w:val="005619B5"/>
    <w:rsid w:val="00562C2D"/>
    <w:rsid w:val="00562F71"/>
    <w:rsid w:val="00571B92"/>
    <w:rsid w:val="00571BBC"/>
    <w:rsid w:val="00576BBE"/>
    <w:rsid w:val="005804A9"/>
    <w:rsid w:val="00581B47"/>
    <w:rsid w:val="005850BD"/>
    <w:rsid w:val="00586192"/>
    <w:rsid w:val="00587A67"/>
    <w:rsid w:val="00591C57"/>
    <w:rsid w:val="00592A33"/>
    <w:rsid w:val="005946F3"/>
    <w:rsid w:val="005A414C"/>
    <w:rsid w:val="005A4AE7"/>
    <w:rsid w:val="005A5440"/>
    <w:rsid w:val="005A57DE"/>
    <w:rsid w:val="005A5EF1"/>
    <w:rsid w:val="005A6838"/>
    <w:rsid w:val="005B0880"/>
    <w:rsid w:val="005B3A3E"/>
    <w:rsid w:val="005B6F14"/>
    <w:rsid w:val="005C10A1"/>
    <w:rsid w:val="005C3520"/>
    <w:rsid w:val="005C3D18"/>
    <w:rsid w:val="005C3F38"/>
    <w:rsid w:val="005C57DC"/>
    <w:rsid w:val="005C784D"/>
    <w:rsid w:val="005D32E4"/>
    <w:rsid w:val="005D7CA6"/>
    <w:rsid w:val="005D7D6B"/>
    <w:rsid w:val="005E2093"/>
    <w:rsid w:val="005E54D3"/>
    <w:rsid w:val="005F50B2"/>
    <w:rsid w:val="005F70CF"/>
    <w:rsid w:val="005F73D2"/>
    <w:rsid w:val="005F763A"/>
    <w:rsid w:val="0060031B"/>
    <w:rsid w:val="006006BA"/>
    <w:rsid w:val="00601069"/>
    <w:rsid w:val="0060292F"/>
    <w:rsid w:val="006067D4"/>
    <w:rsid w:val="00607666"/>
    <w:rsid w:val="00611D61"/>
    <w:rsid w:val="00615BDD"/>
    <w:rsid w:val="00620164"/>
    <w:rsid w:val="00620A21"/>
    <w:rsid w:val="006217EB"/>
    <w:rsid w:val="00621FB9"/>
    <w:rsid w:val="0062274B"/>
    <w:rsid w:val="00635692"/>
    <w:rsid w:val="00640987"/>
    <w:rsid w:val="0064110A"/>
    <w:rsid w:val="00641E33"/>
    <w:rsid w:val="00645DD4"/>
    <w:rsid w:val="00656328"/>
    <w:rsid w:val="006609D4"/>
    <w:rsid w:val="00663D20"/>
    <w:rsid w:val="006651A5"/>
    <w:rsid w:val="00667229"/>
    <w:rsid w:val="006676CB"/>
    <w:rsid w:val="00667E22"/>
    <w:rsid w:val="00670001"/>
    <w:rsid w:val="00671B41"/>
    <w:rsid w:val="0067366D"/>
    <w:rsid w:val="00681094"/>
    <w:rsid w:val="006849FF"/>
    <w:rsid w:val="00684B56"/>
    <w:rsid w:val="00684BDE"/>
    <w:rsid w:val="0068588A"/>
    <w:rsid w:val="0068632A"/>
    <w:rsid w:val="006938B0"/>
    <w:rsid w:val="00695B64"/>
    <w:rsid w:val="006A4066"/>
    <w:rsid w:val="006A5097"/>
    <w:rsid w:val="006A5A59"/>
    <w:rsid w:val="006B16F0"/>
    <w:rsid w:val="006B233C"/>
    <w:rsid w:val="006B24D6"/>
    <w:rsid w:val="006B2604"/>
    <w:rsid w:val="006B585A"/>
    <w:rsid w:val="006B5A43"/>
    <w:rsid w:val="006B5C49"/>
    <w:rsid w:val="006C66E3"/>
    <w:rsid w:val="006D440C"/>
    <w:rsid w:val="006D4861"/>
    <w:rsid w:val="006D7122"/>
    <w:rsid w:val="006E104D"/>
    <w:rsid w:val="006E1BD7"/>
    <w:rsid w:val="006E55A3"/>
    <w:rsid w:val="006F1A8F"/>
    <w:rsid w:val="006F5FB2"/>
    <w:rsid w:val="006F693A"/>
    <w:rsid w:val="006F6977"/>
    <w:rsid w:val="006F6C1C"/>
    <w:rsid w:val="006F6E4D"/>
    <w:rsid w:val="00700630"/>
    <w:rsid w:val="0070398E"/>
    <w:rsid w:val="00707342"/>
    <w:rsid w:val="00713005"/>
    <w:rsid w:val="00713906"/>
    <w:rsid w:val="007157A3"/>
    <w:rsid w:val="00716CF3"/>
    <w:rsid w:val="00716D5B"/>
    <w:rsid w:val="007177A0"/>
    <w:rsid w:val="00724F9B"/>
    <w:rsid w:val="00725D79"/>
    <w:rsid w:val="00725F44"/>
    <w:rsid w:val="00726289"/>
    <w:rsid w:val="007303B6"/>
    <w:rsid w:val="00730C71"/>
    <w:rsid w:val="00731CA7"/>
    <w:rsid w:val="00732A9A"/>
    <w:rsid w:val="00740F22"/>
    <w:rsid w:val="00741558"/>
    <w:rsid w:val="007428B6"/>
    <w:rsid w:val="007461CD"/>
    <w:rsid w:val="007477B9"/>
    <w:rsid w:val="0075137B"/>
    <w:rsid w:val="00751685"/>
    <w:rsid w:val="00753D7F"/>
    <w:rsid w:val="00754645"/>
    <w:rsid w:val="0075530A"/>
    <w:rsid w:val="007619D7"/>
    <w:rsid w:val="00761D4A"/>
    <w:rsid w:val="00763333"/>
    <w:rsid w:val="0076785C"/>
    <w:rsid w:val="007743D7"/>
    <w:rsid w:val="00776A61"/>
    <w:rsid w:val="007801F2"/>
    <w:rsid w:val="00780D9D"/>
    <w:rsid w:val="007810EE"/>
    <w:rsid w:val="00782D8D"/>
    <w:rsid w:val="00784133"/>
    <w:rsid w:val="00786C0A"/>
    <w:rsid w:val="0079351F"/>
    <w:rsid w:val="007953DB"/>
    <w:rsid w:val="007973A2"/>
    <w:rsid w:val="00797665"/>
    <w:rsid w:val="007A0548"/>
    <w:rsid w:val="007A210F"/>
    <w:rsid w:val="007A72E3"/>
    <w:rsid w:val="007A7943"/>
    <w:rsid w:val="007B18A2"/>
    <w:rsid w:val="007B33D2"/>
    <w:rsid w:val="007B651F"/>
    <w:rsid w:val="007C0C6C"/>
    <w:rsid w:val="007C45F1"/>
    <w:rsid w:val="007C71B7"/>
    <w:rsid w:val="007C78AE"/>
    <w:rsid w:val="007D28F5"/>
    <w:rsid w:val="007D32F6"/>
    <w:rsid w:val="007D40FD"/>
    <w:rsid w:val="007D4D66"/>
    <w:rsid w:val="007D6EC6"/>
    <w:rsid w:val="007D6F47"/>
    <w:rsid w:val="007E2B46"/>
    <w:rsid w:val="007E550C"/>
    <w:rsid w:val="007F1137"/>
    <w:rsid w:val="007F3436"/>
    <w:rsid w:val="007F4A77"/>
    <w:rsid w:val="007F593E"/>
    <w:rsid w:val="007F79F4"/>
    <w:rsid w:val="008019D5"/>
    <w:rsid w:val="00801B7F"/>
    <w:rsid w:val="00807D6F"/>
    <w:rsid w:val="00813CEE"/>
    <w:rsid w:val="00822D83"/>
    <w:rsid w:val="00823187"/>
    <w:rsid w:val="00830D13"/>
    <w:rsid w:val="0083190B"/>
    <w:rsid w:val="00832180"/>
    <w:rsid w:val="00833E84"/>
    <w:rsid w:val="008362FE"/>
    <w:rsid w:val="00836384"/>
    <w:rsid w:val="00837122"/>
    <w:rsid w:val="00837CBA"/>
    <w:rsid w:val="008426C4"/>
    <w:rsid w:val="00843FA8"/>
    <w:rsid w:val="00844D21"/>
    <w:rsid w:val="00846C0A"/>
    <w:rsid w:val="00847147"/>
    <w:rsid w:val="0085153F"/>
    <w:rsid w:val="0085508B"/>
    <w:rsid w:val="0085643A"/>
    <w:rsid w:val="00857980"/>
    <w:rsid w:val="00857A14"/>
    <w:rsid w:val="008620B2"/>
    <w:rsid w:val="00871FB5"/>
    <w:rsid w:val="00872A09"/>
    <w:rsid w:val="00872C42"/>
    <w:rsid w:val="008730FC"/>
    <w:rsid w:val="0087554E"/>
    <w:rsid w:val="00875859"/>
    <w:rsid w:val="008820A5"/>
    <w:rsid w:val="00891F58"/>
    <w:rsid w:val="00892897"/>
    <w:rsid w:val="008935C6"/>
    <w:rsid w:val="00894F24"/>
    <w:rsid w:val="008A3900"/>
    <w:rsid w:val="008A547D"/>
    <w:rsid w:val="008A6C83"/>
    <w:rsid w:val="008A71A3"/>
    <w:rsid w:val="008B12EB"/>
    <w:rsid w:val="008B14F4"/>
    <w:rsid w:val="008B2322"/>
    <w:rsid w:val="008B4809"/>
    <w:rsid w:val="008B5325"/>
    <w:rsid w:val="008B789D"/>
    <w:rsid w:val="008C1A99"/>
    <w:rsid w:val="008C417C"/>
    <w:rsid w:val="008C58C3"/>
    <w:rsid w:val="008C6627"/>
    <w:rsid w:val="008D0F33"/>
    <w:rsid w:val="008D229C"/>
    <w:rsid w:val="008D291D"/>
    <w:rsid w:val="008D323C"/>
    <w:rsid w:val="008D605D"/>
    <w:rsid w:val="008D6587"/>
    <w:rsid w:val="008D6FDE"/>
    <w:rsid w:val="008E433E"/>
    <w:rsid w:val="008E51C9"/>
    <w:rsid w:val="008E5D98"/>
    <w:rsid w:val="008F142D"/>
    <w:rsid w:val="008F1A67"/>
    <w:rsid w:val="008F5114"/>
    <w:rsid w:val="008F6666"/>
    <w:rsid w:val="008F6E34"/>
    <w:rsid w:val="00902AF4"/>
    <w:rsid w:val="00904FDF"/>
    <w:rsid w:val="00907369"/>
    <w:rsid w:val="00907B9B"/>
    <w:rsid w:val="00907F8C"/>
    <w:rsid w:val="00911BA1"/>
    <w:rsid w:val="00922F38"/>
    <w:rsid w:val="009247B6"/>
    <w:rsid w:val="0092522D"/>
    <w:rsid w:val="0092576A"/>
    <w:rsid w:val="00927AE2"/>
    <w:rsid w:val="00930FAD"/>
    <w:rsid w:val="00931512"/>
    <w:rsid w:val="009352E8"/>
    <w:rsid w:val="009426CE"/>
    <w:rsid w:val="00944F7F"/>
    <w:rsid w:val="009472BD"/>
    <w:rsid w:val="00947B23"/>
    <w:rsid w:val="0095374E"/>
    <w:rsid w:val="009543DB"/>
    <w:rsid w:val="0095533A"/>
    <w:rsid w:val="00957284"/>
    <w:rsid w:val="00964867"/>
    <w:rsid w:val="00967922"/>
    <w:rsid w:val="009703E4"/>
    <w:rsid w:val="00973210"/>
    <w:rsid w:val="00973924"/>
    <w:rsid w:val="00975E78"/>
    <w:rsid w:val="009769CB"/>
    <w:rsid w:val="009777E7"/>
    <w:rsid w:val="0098138C"/>
    <w:rsid w:val="0098244D"/>
    <w:rsid w:val="0098514A"/>
    <w:rsid w:val="00986DAC"/>
    <w:rsid w:val="00991DA7"/>
    <w:rsid w:val="00992217"/>
    <w:rsid w:val="00997543"/>
    <w:rsid w:val="009A450C"/>
    <w:rsid w:val="009A5304"/>
    <w:rsid w:val="009A578D"/>
    <w:rsid w:val="009A5B9A"/>
    <w:rsid w:val="009A7FB0"/>
    <w:rsid w:val="009B066A"/>
    <w:rsid w:val="009B0AFF"/>
    <w:rsid w:val="009B3744"/>
    <w:rsid w:val="009B4AB5"/>
    <w:rsid w:val="009B5D40"/>
    <w:rsid w:val="009C1B14"/>
    <w:rsid w:val="009C281C"/>
    <w:rsid w:val="009C2E60"/>
    <w:rsid w:val="009C5248"/>
    <w:rsid w:val="009C6005"/>
    <w:rsid w:val="009C6F4C"/>
    <w:rsid w:val="009D0399"/>
    <w:rsid w:val="009D04AA"/>
    <w:rsid w:val="009D06E7"/>
    <w:rsid w:val="009D0D59"/>
    <w:rsid w:val="009D0E09"/>
    <w:rsid w:val="009D111C"/>
    <w:rsid w:val="009D1929"/>
    <w:rsid w:val="009D30D5"/>
    <w:rsid w:val="009D4E00"/>
    <w:rsid w:val="009D67EF"/>
    <w:rsid w:val="009E0C84"/>
    <w:rsid w:val="009E345B"/>
    <w:rsid w:val="009E505E"/>
    <w:rsid w:val="009E74C0"/>
    <w:rsid w:val="009F2E30"/>
    <w:rsid w:val="009F5ED0"/>
    <w:rsid w:val="009F63C9"/>
    <w:rsid w:val="009F7AF5"/>
    <w:rsid w:val="00A00392"/>
    <w:rsid w:val="00A00A67"/>
    <w:rsid w:val="00A01559"/>
    <w:rsid w:val="00A01CBD"/>
    <w:rsid w:val="00A04236"/>
    <w:rsid w:val="00A05C1A"/>
    <w:rsid w:val="00A10F78"/>
    <w:rsid w:val="00A1112F"/>
    <w:rsid w:val="00A118E9"/>
    <w:rsid w:val="00A12128"/>
    <w:rsid w:val="00A1368E"/>
    <w:rsid w:val="00A15038"/>
    <w:rsid w:val="00A15846"/>
    <w:rsid w:val="00A1678A"/>
    <w:rsid w:val="00A21CE0"/>
    <w:rsid w:val="00A2555F"/>
    <w:rsid w:val="00A2570D"/>
    <w:rsid w:val="00A30A4A"/>
    <w:rsid w:val="00A30DE2"/>
    <w:rsid w:val="00A32DF3"/>
    <w:rsid w:val="00A34F1B"/>
    <w:rsid w:val="00A37669"/>
    <w:rsid w:val="00A41EF8"/>
    <w:rsid w:val="00A42BE4"/>
    <w:rsid w:val="00A430C7"/>
    <w:rsid w:val="00A43511"/>
    <w:rsid w:val="00A43A59"/>
    <w:rsid w:val="00A53AF6"/>
    <w:rsid w:val="00A53E5A"/>
    <w:rsid w:val="00A54BA1"/>
    <w:rsid w:val="00A56275"/>
    <w:rsid w:val="00A5705A"/>
    <w:rsid w:val="00A579FC"/>
    <w:rsid w:val="00A633BD"/>
    <w:rsid w:val="00A67847"/>
    <w:rsid w:val="00A679A8"/>
    <w:rsid w:val="00A67C11"/>
    <w:rsid w:val="00A724BA"/>
    <w:rsid w:val="00A72B3D"/>
    <w:rsid w:val="00A75A8B"/>
    <w:rsid w:val="00A76032"/>
    <w:rsid w:val="00A81C69"/>
    <w:rsid w:val="00A828C7"/>
    <w:rsid w:val="00A845E9"/>
    <w:rsid w:val="00A8570B"/>
    <w:rsid w:val="00A86D69"/>
    <w:rsid w:val="00A87EE9"/>
    <w:rsid w:val="00A924A9"/>
    <w:rsid w:val="00A93D63"/>
    <w:rsid w:val="00A959EA"/>
    <w:rsid w:val="00A95C50"/>
    <w:rsid w:val="00A95EFE"/>
    <w:rsid w:val="00AA2086"/>
    <w:rsid w:val="00AA5CCB"/>
    <w:rsid w:val="00AA75D4"/>
    <w:rsid w:val="00AB5F3A"/>
    <w:rsid w:val="00AB6459"/>
    <w:rsid w:val="00AB7FA6"/>
    <w:rsid w:val="00AC2475"/>
    <w:rsid w:val="00AC438C"/>
    <w:rsid w:val="00AC6395"/>
    <w:rsid w:val="00AD1896"/>
    <w:rsid w:val="00AD4588"/>
    <w:rsid w:val="00AD581A"/>
    <w:rsid w:val="00AD78AF"/>
    <w:rsid w:val="00AE0280"/>
    <w:rsid w:val="00AE08DB"/>
    <w:rsid w:val="00AE27E0"/>
    <w:rsid w:val="00AE2AF5"/>
    <w:rsid w:val="00AE3ABF"/>
    <w:rsid w:val="00AE5DC7"/>
    <w:rsid w:val="00AE7185"/>
    <w:rsid w:val="00AF16C6"/>
    <w:rsid w:val="00AF715C"/>
    <w:rsid w:val="00AF7AA6"/>
    <w:rsid w:val="00B05AF3"/>
    <w:rsid w:val="00B05F3F"/>
    <w:rsid w:val="00B0635B"/>
    <w:rsid w:val="00B16A3C"/>
    <w:rsid w:val="00B17800"/>
    <w:rsid w:val="00B210A2"/>
    <w:rsid w:val="00B22054"/>
    <w:rsid w:val="00B23189"/>
    <w:rsid w:val="00B232E8"/>
    <w:rsid w:val="00B30B71"/>
    <w:rsid w:val="00B30F68"/>
    <w:rsid w:val="00B321EE"/>
    <w:rsid w:val="00B33D0C"/>
    <w:rsid w:val="00B34A39"/>
    <w:rsid w:val="00B3728B"/>
    <w:rsid w:val="00B3754D"/>
    <w:rsid w:val="00B50BB5"/>
    <w:rsid w:val="00B51F3D"/>
    <w:rsid w:val="00B52726"/>
    <w:rsid w:val="00B609A8"/>
    <w:rsid w:val="00B60C19"/>
    <w:rsid w:val="00B66C86"/>
    <w:rsid w:val="00B720F1"/>
    <w:rsid w:val="00B72CBF"/>
    <w:rsid w:val="00B751DF"/>
    <w:rsid w:val="00B7732F"/>
    <w:rsid w:val="00B778B9"/>
    <w:rsid w:val="00B82C5A"/>
    <w:rsid w:val="00B849B3"/>
    <w:rsid w:val="00B8524A"/>
    <w:rsid w:val="00B86BBD"/>
    <w:rsid w:val="00B92294"/>
    <w:rsid w:val="00B93E54"/>
    <w:rsid w:val="00B97F4F"/>
    <w:rsid w:val="00BA309E"/>
    <w:rsid w:val="00BA4E51"/>
    <w:rsid w:val="00BB08D5"/>
    <w:rsid w:val="00BB0FF6"/>
    <w:rsid w:val="00BB7E59"/>
    <w:rsid w:val="00BC00AE"/>
    <w:rsid w:val="00BC58A9"/>
    <w:rsid w:val="00BC5C8D"/>
    <w:rsid w:val="00BC71F8"/>
    <w:rsid w:val="00BC7303"/>
    <w:rsid w:val="00BC7C63"/>
    <w:rsid w:val="00BD1DEE"/>
    <w:rsid w:val="00BD5085"/>
    <w:rsid w:val="00BE0873"/>
    <w:rsid w:val="00BE1879"/>
    <w:rsid w:val="00BE2256"/>
    <w:rsid w:val="00BE235A"/>
    <w:rsid w:val="00BE2413"/>
    <w:rsid w:val="00BE3917"/>
    <w:rsid w:val="00BE41EA"/>
    <w:rsid w:val="00C00820"/>
    <w:rsid w:val="00C0198F"/>
    <w:rsid w:val="00C05120"/>
    <w:rsid w:val="00C0691A"/>
    <w:rsid w:val="00C07053"/>
    <w:rsid w:val="00C11F50"/>
    <w:rsid w:val="00C1655E"/>
    <w:rsid w:val="00C170FC"/>
    <w:rsid w:val="00C213D3"/>
    <w:rsid w:val="00C230BD"/>
    <w:rsid w:val="00C23936"/>
    <w:rsid w:val="00C25C61"/>
    <w:rsid w:val="00C3008E"/>
    <w:rsid w:val="00C33E51"/>
    <w:rsid w:val="00C37DB7"/>
    <w:rsid w:val="00C40BAE"/>
    <w:rsid w:val="00C40BCA"/>
    <w:rsid w:val="00C41B01"/>
    <w:rsid w:val="00C41CFF"/>
    <w:rsid w:val="00C42F98"/>
    <w:rsid w:val="00C43D6B"/>
    <w:rsid w:val="00C440BA"/>
    <w:rsid w:val="00C47B9F"/>
    <w:rsid w:val="00C51D29"/>
    <w:rsid w:val="00C51E0B"/>
    <w:rsid w:val="00C60F57"/>
    <w:rsid w:val="00C61758"/>
    <w:rsid w:val="00C64AF2"/>
    <w:rsid w:val="00C654BA"/>
    <w:rsid w:val="00C662B0"/>
    <w:rsid w:val="00C71BD2"/>
    <w:rsid w:val="00C74986"/>
    <w:rsid w:val="00C80548"/>
    <w:rsid w:val="00C819AC"/>
    <w:rsid w:val="00C81E0E"/>
    <w:rsid w:val="00C83716"/>
    <w:rsid w:val="00C8373A"/>
    <w:rsid w:val="00C862F8"/>
    <w:rsid w:val="00C86F09"/>
    <w:rsid w:val="00C87AC4"/>
    <w:rsid w:val="00C9402D"/>
    <w:rsid w:val="00C96D70"/>
    <w:rsid w:val="00CA0DB2"/>
    <w:rsid w:val="00CA6250"/>
    <w:rsid w:val="00CA713B"/>
    <w:rsid w:val="00CB436A"/>
    <w:rsid w:val="00CB6BF5"/>
    <w:rsid w:val="00CC4C20"/>
    <w:rsid w:val="00CC6532"/>
    <w:rsid w:val="00CD07E0"/>
    <w:rsid w:val="00CD120F"/>
    <w:rsid w:val="00CD4DAA"/>
    <w:rsid w:val="00CD785A"/>
    <w:rsid w:val="00CE095D"/>
    <w:rsid w:val="00CE2186"/>
    <w:rsid w:val="00CE2A76"/>
    <w:rsid w:val="00CE3975"/>
    <w:rsid w:val="00CE3DBD"/>
    <w:rsid w:val="00CE494B"/>
    <w:rsid w:val="00CE727C"/>
    <w:rsid w:val="00CE7728"/>
    <w:rsid w:val="00CF0F14"/>
    <w:rsid w:val="00CF1A4A"/>
    <w:rsid w:val="00CF273A"/>
    <w:rsid w:val="00CF2990"/>
    <w:rsid w:val="00D004DB"/>
    <w:rsid w:val="00D048B0"/>
    <w:rsid w:val="00D055A7"/>
    <w:rsid w:val="00D069D0"/>
    <w:rsid w:val="00D107A9"/>
    <w:rsid w:val="00D11051"/>
    <w:rsid w:val="00D12962"/>
    <w:rsid w:val="00D153E2"/>
    <w:rsid w:val="00D21DAA"/>
    <w:rsid w:val="00D23DA9"/>
    <w:rsid w:val="00D314DE"/>
    <w:rsid w:val="00D3264E"/>
    <w:rsid w:val="00D377FD"/>
    <w:rsid w:val="00D378C1"/>
    <w:rsid w:val="00D44A5A"/>
    <w:rsid w:val="00D4519E"/>
    <w:rsid w:val="00D46508"/>
    <w:rsid w:val="00D5154C"/>
    <w:rsid w:val="00D51951"/>
    <w:rsid w:val="00D53883"/>
    <w:rsid w:val="00D54915"/>
    <w:rsid w:val="00D5763F"/>
    <w:rsid w:val="00D63530"/>
    <w:rsid w:val="00D65286"/>
    <w:rsid w:val="00D675D0"/>
    <w:rsid w:val="00D679ED"/>
    <w:rsid w:val="00D72A65"/>
    <w:rsid w:val="00D75F2E"/>
    <w:rsid w:val="00D811DE"/>
    <w:rsid w:val="00D82970"/>
    <w:rsid w:val="00D82CF5"/>
    <w:rsid w:val="00D8318C"/>
    <w:rsid w:val="00D85078"/>
    <w:rsid w:val="00D87111"/>
    <w:rsid w:val="00D90279"/>
    <w:rsid w:val="00D92180"/>
    <w:rsid w:val="00D93740"/>
    <w:rsid w:val="00D95ABC"/>
    <w:rsid w:val="00D96497"/>
    <w:rsid w:val="00DA0159"/>
    <w:rsid w:val="00DA121E"/>
    <w:rsid w:val="00DA20F9"/>
    <w:rsid w:val="00DA339A"/>
    <w:rsid w:val="00DA3467"/>
    <w:rsid w:val="00DA6AC8"/>
    <w:rsid w:val="00DB5B30"/>
    <w:rsid w:val="00DC14FE"/>
    <w:rsid w:val="00DC405D"/>
    <w:rsid w:val="00DC53BB"/>
    <w:rsid w:val="00DC7404"/>
    <w:rsid w:val="00DC7AB3"/>
    <w:rsid w:val="00DD314E"/>
    <w:rsid w:val="00DD4554"/>
    <w:rsid w:val="00DD48D7"/>
    <w:rsid w:val="00DD4C57"/>
    <w:rsid w:val="00DD73FD"/>
    <w:rsid w:val="00DE05EE"/>
    <w:rsid w:val="00DE0CE6"/>
    <w:rsid w:val="00DE1536"/>
    <w:rsid w:val="00DE1CDC"/>
    <w:rsid w:val="00DE22FD"/>
    <w:rsid w:val="00DE2319"/>
    <w:rsid w:val="00DE2F84"/>
    <w:rsid w:val="00DE3187"/>
    <w:rsid w:val="00DE4425"/>
    <w:rsid w:val="00DE6292"/>
    <w:rsid w:val="00DE6ABB"/>
    <w:rsid w:val="00DE76E7"/>
    <w:rsid w:val="00DF36D2"/>
    <w:rsid w:val="00E00569"/>
    <w:rsid w:val="00E03CEC"/>
    <w:rsid w:val="00E0687C"/>
    <w:rsid w:val="00E06FF0"/>
    <w:rsid w:val="00E07878"/>
    <w:rsid w:val="00E105D1"/>
    <w:rsid w:val="00E11CE9"/>
    <w:rsid w:val="00E14427"/>
    <w:rsid w:val="00E1591C"/>
    <w:rsid w:val="00E16AB8"/>
    <w:rsid w:val="00E16D64"/>
    <w:rsid w:val="00E21961"/>
    <w:rsid w:val="00E22B1E"/>
    <w:rsid w:val="00E233E9"/>
    <w:rsid w:val="00E23FE8"/>
    <w:rsid w:val="00E305D9"/>
    <w:rsid w:val="00E30C58"/>
    <w:rsid w:val="00E32AAE"/>
    <w:rsid w:val="00E345EA"/>
    <w:rsid w:val="00E36395"/>
    <w:rsid w:val="00E36531"/>
    <w:rsid w:val="00E37CFF"/>
    <w:rsid w:val="00E42408"/>
    <w:rsid w:val="00E50EBF"/>
    <w:rsid w:val="00E52BEE"/>
    <w:rsid w:val="00E54A4F"/>
    <w:rsid w:val="00E56049"/>
    <w:rsid w:val="00E56C6D"/>
    <w:rsid w:val="00E56CC0"/>
    <w:rsid w:val="00E64BA6"/>
    <w:rsid w:val="00E65270"/>
    <w:rsid w:val="00E66608"/>
    <w:rsid w:val="00E80280"/>
    <w:rsid w:val="00E828E9"/>
    <w:rsid w:val="00E867FB"/>
    <w:rsid w:val="00E86BE3"/>
    <w:rsid w:val="00E915EB"/>
    <w:rsid w:val="00E96926"/>
    <w:rsid w:val="00E97B48"/>
    <w:rsid w:val="00EA0396"/>
    <w:rsid w:val="00EA2425"/>
    <w:rsid w:val="00EA27EB"/>
    <w:rsid w:val="00EA2C7C"/>
    <w:rsid w:val="00EA417A"/>
    <w:rsid w:val="00EB02AE"/>
    <w:rsid w:val="00EB36A0"/>
    <w:rsid w:val="00EB4574"/>
    <w:rsid w:val="00EB5CC7"/>
    <w:rsid w:val="00EB5FC9"/>
    <w:rsid w:val="00EC51BA"/>
    <w:rsid w:val="00ED21C0"/>
    <w:rsid w:val="00ED234D"/>
    <w:rsid w:val="00ED6067"/>
    <w:rsid w:val="00EE141F"/>
    <w:rsid w:val="00EE1665"/>
    <w:rsid w:val="00EE2D65"/>
    <w:rsid w:val="00EE6C37"/>
    <w:rsid w:val="00EE7FF7"/>
    <w:rsid w:val="00EF0280"/>
    <w:rsid w:val="00EF1BAB"/>
    <w:rsid w:val="00EF1F6F"/>
    <w:rsid w:val="00EF6723"/>
    <w:rsid w:val="00EF7A74"/>
    <w:rsid w:val="00F031C2"/>
    <w:rsid w:val="00F04470"/>
    <w:rsid w:val="00F109F9"/>
    <w:rsid w:val="00F134A9"/>
    <w:rsid w:val="00F1392E"/>
    <w:rsid w:val="00F15D21"/>
    <w:rsid w:val="00F17A3E"/>
    <w:rsid w:val="00F21E91"/>
    <w:rsid w:val="00F22539"/>
    <w:rsid w:val="00F2557E"/>
    <w:rsid w:val="00F25A18"/>
    <w:rsid w:val="00F264BA"/>
    <w:rsid w:val="00F26A4E"/>
    <w:rsid w:val="00F27BE6"/>
    <w:rsid w:val="00F3445F"/>
    <w:rsid w:val="00F35BBC"/>
    <w:rsid w:val="00F362A7"/>
    <w:rsid w:val="00F446BB"/>
    <w:rsid w:val="00F45627"/>
    <w:rsid w:val="00F53269"/>
    <w:rsid w:val="00F60CED"/>
    <w:rsid w:val="00F61CE6"/>
    <w:rsid w:val="00F637CB"/>
    <w:rsid w:val="00F643F8"/>
    <w:rsid w:val="00F71E11"/>
    <w:rsid w:val="00F733CB"/>
    <w:rsid w:val="00F8147E"/>
    <w:rsid w:val="00F83651"/>
    <w:rsid w:val="00F8666C"/>
    <w:rsid w:val="00F87BD9"/>
    <w:rsid w:val="00F9205C"/>
    <w:rsid w:val="00F92B77"/>
    <w:rsid w:val="00F944B7"/>
    <w:rsid w:val="00F947E7"/>
    <w:rsid w:val="00FA0EFE"/>
    <w:rsid w:val="00FA1974"/>
    <w:rsid w:val="00FA1CD8"/>
    <w:rsid w:val="00FA1E91"/>
    <w:rsid w:val="00FA2F7C"/>
    <w:rsid w:val="00FA4A8B"/>
    <w:rsid w:val="00FA7B6D"/>
    <w:rsid w:val="00FB1843"/>
    <w:rsid w:val="00FB1CA6"/>
    <w:rsid w:val="00FB398B"/>
    <w:rsid w:val="00FB43BA"/>
    <w:rsid w:val="00FB47C0"/>
    <w:rsid w:val="00FB5E18"/>
    <w:rsid w:val="00FC3F43"/>
    <w:rsid w:val="00FD504F"/>
    <w:rsid w:val="00FE5418"/>
    <w:rsid w:val="00FE5E65"/>
    <w:rsid w:val="00FE6E99"/>
    <w:rsid w:val="00FE7AB7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FB207F5"/>
  <w15:docId w15:val="{B6EF918D-8986-45D1-8678-CBAFBCF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29"/>
    <w:rPr>
      <w:rFonts w:ascii="Arial" w:hAnsi="Arial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C42F98"/>
    <w:pPr>
      <w:keepNext/>
      <w:keepLines/>
      <w:numPr>
        <w:numId w:val="13"/>
      </w:numPr>
      <w:spacing w:before="240" w:after="120"/>
      <w:outlineLvl w:val="0"/>
    </w:pPr>
    <w:rPr>
      <w:rFonts w:ascii="Arial" w:hAnsi="Arial" w:cs="Arial"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C42F98"/>
    <w:pPr>
      <w:numPr>
        <w:ilvl w:val="1"/>
      </w:numPr>
      <w:tabs>
        <w:tab w:val="num" w:pos="1134"/>
      </w:tabs>
      <w:spacing w:before="120" w:after="80"/>
      <w:ind w:hanging="1002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7C78AE"/>
    <w:pPr>
      <w:numPr>
        <w:ilvl w:val="2"/>
      </w:numPr>
      <w:tabs>
        <w:tab w:val="num" w:pos="1418"/>
      </w:tabs>
      <w:outlineLvl w:val="2"/>
    </w:pPr>
    <w:rPr>
      <w:rFonts w:eastAsia="SimSun"/>
      <w:b w:val="0"/>
      <w:color w:val="000000"/>
    </w:rPr>
  </w:style>
  <w:style w:type="paragraph" w:styleId="Heading4">
    <w:name w:val="heading 4"/>
    <w:aliases w:val="Map Title,Map Title1,Map Title2,Map Title11,Map Title3,Map Title12,Map Title4,Map Title13,Map Title21,Map Title111,Map Title31,Map Title5,Map Title6,Map Title14,Map Title22,Map Title112,Map Title32,Map Title121,Map Title41,Map Title131"/>
    <w:basedOn w:val="Heading3"/>
    <w:next w:val="Normal"/>
    <w:qFormat/>
    <w:locked/>
    <w:rsid w:val="000B667D"/>
    <w:pPr>
      <w:numPr>
        <w:ilvl w:val="3"/>
      </w:numPr>
      <w:spacing w:after="60"/>
      <w:outlineLvl w:val="3"/>
    </w:pPr>
    <w:rPr>
      <w:b/>
    </w:rPr>
  </w:style>
  <w:style w:type="paragraph" w:styleId="Heading5">
    <w:name w:val="heading 5"/>
    <w:aliases w:val="Block Label,Block Label1,Block Label2,Block Label11,Block Label3,Block Label12,Block Label4,Block Label13,Block Label21,Block Label111,Block Label31,Block Label5,Block Label6,Block Label7,Block Label14,Block Label22,Block Label112,Block Label8"/>
    <w:basedOn w:val="Heading4"/>
    <w:next w:val="Normal"/>
    <w:qFormat/>
    <w:locked/>
    <w:rsid w:val="000B667D"/>
    <w:pPr>
      <w:numPr>
        <w:ilvl w:val="4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locked/>
    <w:rsid w:val="000B667D"/>
    <w:pPr>
      <w:numPr>
        <w:ilvl w:val="5"/>
        <w:numId w:val="13"/>
      </w:numPr>
      <w:spacing w:before="240" w:after="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locked/>
    <w:rsid w:val="000B667D"/>
    <w:pPr>
      <w:numPr>
        <w:ilvl w:val="6"/>
        <w:numId w:val="13"/>
      </w:numPr>
      <w:spacing w:after="120"/>
      <w:outlineLvl w:val="6"/>
    </w:pPr>
    <w:rPr>
      <w:sz w:val="22"/>
      <w:szCs w:val="22"/>
      <w:lang w:val="en-GB"/>
    </w:rPr>
  </w:style>
  <w:style w:type="paragraph" w:styleId="Heading8">
    <w:name w:val="heading 8"/>
    <w:basedOn w:val="Normal"/>
    <w:next w:val="Normal"/>
    <w:qFormat/>
    <w:locked/>
    <w:rsid w:val="000B667D"/>
    <w:pPr>
      <w:numPr>
        <w:ilvl w:val="7"/>
        <w:numId w:val="13"/>
      </w:numPr>
      <w:spacing w:after="120"/>
      <w:outlineLvl w:val="7"/>
    </w:pPr>
    <w:rPr>
      <w:sz w:val="22"/>
      <w:szCs w:val="22"/>
      <w:lang w:val="en-GB"/>
    </w:rPr>
  </w:style>
  <w:style w:type="paragraph" w:styleId="Heading9">
    <w:name w:val="heading 9"/>
    <w:basedOn w:val="Normal"/>
    <w:next w:val="Normal"/>
    <w:qFormat/>
    <w:locked/>
    <w:rsid w:val="000B667D"/>
    <w:pPr>
      <w:numPr>
        <w:ilvl w:val="8"/>
        <w:numId w:val="13"/>
      </w:numPr>
      <w:spacing w:after="120"/>
      <w:outlineLvl w:val="8"/>
    </w:pPr>
    <w:rPr>
      <w:rFonts w:ascii="Tms Rmn" w:hAnsi="Tms Rm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TOCChar">
    <w:name w:val="Heading 1 NoTOC Char"/>
    <w:basedOn w:val="Heading1"/>
    <w:next w:val="BodyText"/>
    <w:link w:val="Heading1NoTOCCharChar"/>
    <w:rsid w:val="000600D9"/>
    <w:pPr>
      <w:pageBreakBefore/>
      <w:numPr>
        <w:numId w:val="0"/>
      </w:numPr>
      <w:outlineLvl w:val="9"/>
    </w:pPr>
    <w:rPr>
      <w:b/>
    </w:rPr>
  </w:style>
  <w:style w:type="paragraph" w:styleId="BodyText">
    <w:name w:val="Body Text"/>
    <w:basedOn w:val="Normal"/>
    <w:link w:val="BodyTextChar"/>
    <w:rsid w:val="004E5362"/>
    <w:pPr>
      <w:spacing w:after="120"/>
      <w:ind w:left="426"/>
    </w:pPr>
    <w:rPr>
      <w:szCs w:val="22"/>
    </w:rPr>
  </w:style>
  <w:style w:type="paragraph" w:customStyle="1" w:styleId="TableChecklist">
    <w:name w:val="Table Checklist"/>
    <w:basedOn w:val="Checklist"/>
    <w:link w:val="TableChecklistChar"/>
    <w:rsid w:val="00724F9B"/>
    <w:pPr>
      <w:numPr>
        <w:numId w:val="10"/>
      </w:numPr>
      <w:tabs>
        <w:tab w:val="clear" w:pos="1440"/>
        <w:tab w:val="num" w:pos="283"/>
      </w:tabs>
      <w:spacing w:before="60" w:after="60"/>
      <w:ind w:left="341" w:right="57" w:hanging="284"/>
    </w:pPr>
    <w:rPr>
      <w:szCs w:val="20"/>
    </w:rPr>
  </w:style>
  <w:style w:type="paragraph" w:customStyle="1" w:styleId="Subhead">
    <w:name w:val="Subhead"/>
    <w:basedOn w:val="Normal"/>
    <w:link w:val="SubheadChar"/>
    <w:rsid w:val="000B667D"/>
    <w:pPr>
      <w:keepNext/>
      <w:spacing w:before="120"/>
      <w:ind w:left="567"/>
    </w:pPr>
    <w:rPr>
      <w:b/>
      <w:sz w:val="22"/>
      <w:szCs w:val="22"/>
    </w:rPr>
  </w:style>
  <w:style w:type="character" w:customStyle="1" w:styleId="SubheadChar">
    <w:name w:val="Subhead Char"/>
    <w:link w:val="Subhead"/>
    <w:rsid w:val="000B667D"/>
    <w:rPr>
      <w:rFonts w:ascii="Arial" w:hAnsi="Arial"/>
      <w:b/>
      <w:sz w:val="22"/>
      <w:szCs w:val="22"/>
      <w:lang w:val="en-AU" w:eastAsia="en-US" w:bidi="ar-SA"/>
    </w:rPr>
  </w:style>
  <w:style w:type="paragraph" w:customStyle="1" w:styleId="TableBodyChar">
    <w:name w:val="Table Body Char"/>
    <w:basedOn w:val="Normal"/>
    <w:link w:val="TableBodyCharChar"/>
    <w:rsid w:val="00C51D29"/>
    <w:pPr>
      <w:spacing w:before="60" w:after="60"/>
      <w:ind w:left="57" w:right="57"/>
    </w:pPr>
    <w:rPr>
      <w:rFonts w:cs="Arial"/>
      <w:sz w:val="18"/>
      <w:szCs w:val="22"/>
    </w:rPr>
  </w:style>
  <w:style w:type="character" w:customStyle="1" w:styleId="TableBodyCharChar">
    <w:name w:val="Table Body Char Char"/>
    <w:link w:val="TableBodyChar"/>
    <w:rsid w:val="00C51D29"/>
    <w:rPr>
      <w:rFonts w:ascii="Arial" w:hAnsi="Arial" w:cs="Arial"/>
      <w:sz w:val="18"/>
      <w:szCs w:val="22"/>
      <w:lang w:val="en-AU" w:eastAsia="en-US" w:bidi="ar-SA"/>
    </w:rPr>
  </w:style>
  <w:style w:type="paragraph" w:customStyle="1" w:styleId="BulletOneChar">
    <w:name w:val="Bullet One Char"/>
    <w:basedOn w:val="Normal"/>
    <w:link w:val="BulletOneCharChar"/>
    <w:rsid w:val="004B69AC"/>
    <w:pPr>
      <w:numPr>
        <w:ilvl w:val="3"/>
        <w:numId w:val="6"/>
      </w:numPr>
      <w:tabs>
        <w:tab w:val="clear" w:pos="3320"/>
        <w:tab w:val="num" w:pos="851"/>
      </w:tabs>
      <w:spacing w:after="120"/>
      <w:ind w:left="851" w:hanging="284"/>
    </w:pPr>
    <w:rPr>
      <w:rFonts w:cs="Arial"/>
      <w:szCs w:val="20"/>
    </w:rPr>
  </w:style>
  <w:style w:type="character" w:customStyle="1" w:styleId="BulletOneCharChar">
    <w:name w:val="Bullet One Char Char"/>
    <w:link w:val="BulletOneChar"/>
    <w:rsid w:val="004B69AC"/>
    <w:rPr>
      <w:rFonts w:ascii="Arial" w:hAnsi="Arial" w:cs="Arial"/>
      <w:lang w:eastAsia="en-US"/>
    </w:rPr>
  </w:style>
  <w:style w:type="paragraph" w:customStyle="1" w:styleId="TableBullet">
    <w:name w:val="Table Bullet"/>
    <w:basedOn w:val="Normal"/>
    <w:rsid w:val="0098244D"/>
    <w:pPr>
      <w:numPr>
        <w:numId w:val="7"/>
      </w:numPr>
      <w:tabs>
        <w:tab w:val="left" w:pos="397"/>
      </w:tabs>
      <w:spacing w:before="60" w:after="60"/>
    </w:pPr>
    <w:rPr>
      <w:rFonts w:eastAsia="Arial Unicode MS"/>
      <w:szCs w:val="22"/>
    </w:rPr>
  </w:style>
  <w:style w:type="paragraph" w:styleId="TOC8">
    <w:name w:val="toc 8"/>
    <w:basedOn w:val="Normal"/>
    <w:next w:val="Normal"/>
    <w:autoRedefine/>
    <w:semiHidden/>
    <w:locked/>
    <w:pPr>
      <w:ind w:left="1680"/>
    </w:pPr>
  </w:style>
  <w:style w:type="paragraph" w:styleId="TOC7">
    <w:name w:val="toc 7"/>
    <w:basedOn w:val="Normal"/>
    <w:next w:val="Normal"/>
    <w:autoRedefine/>
    <w:semiHidden/>
    <w:locked/>
    <w:pPr>
      <w:ind w:left="1440"/>
    </w:pPr>
  </w:style>
  <w:style w:type="paragraph" w:styleId="TOC6">
    <w:name w:val="toc 6"/>
    <w:basedOn w:val="Normal"/>
    <w:next w:val="Normal"/>
    <w:autoRedefine/>
    <w:semiHidden/>
    <w:locked/>
    <w:pPr>
      <w:ind w:left="1200"/>
    </w:pPr>
  </w:style>
  <w:style w:type="paragraph" w:styleId="TOC5">
    <w:name w:val="toc 5"/>
    <w:basedOn w:val="Normal"/>
    <w:next w:val="Normal"/>
    <w:autoRedefine/>
    <w:semiHidden/>
    <w:locked/>
    <w:pPr>
      <w:ind w:left="960"/>
    </w:pPr>
  </w:style>
  <w:style w:type="paragraph" w:styleId="TOC4">
    <w:name w:val="toc 4"/>
    <w:basedOn w:val="Normal"/>
    <w:next w:val="Normal"/>
    <w:semiHidden/>
    <w:locked/>
    <w:pPr>
      <w:tabs>
        <w:tab w:val="right" w:pos="9072"/>
      </w:tabs>
      <w:spacing w:before="480" w:after="240"/>
      <w:ind w:left="1701" w:right="-45"/>
    </w:pPr>
    <w:rPr>
      <w:rFonts w:cs="Arial"/>
      <w:b/>
      <w:bCs/>
      <w:noProof/>
    </w:rPr>
  </w:style>
  <w:style w:type="paragraph" w:styleId="TOC3">
    <w:name w:val="toc 3"/>
    <w:basedOn w:val="Normal"/>
    <w:next w:val="Normal"/>
    <w:autoRedefine/>
    <w:rsid w:val="004B69AC"/>
    <w:pPr>
      <w:tabs>
        <w:tab w:val="left" w:pos="9072"/>
      </w:tabs>
      <w:spacing w:before="20" w:after="60"/>
      <w:ind w:left="3402"/>
    </w:pPr>
    <w:rPr>
      <w:rFonts w:cs="Arial"/>
      <w:noProof/>
      <w:szCs w:val="20"/>
      <w:lang w:val="en-US"/>
    </w:rPr>
  </w:style>
  <w:style w:type="paragraph" w:styleId="TOC2">
    <w:name w:val="toc 2"/>
    <w:basedOn w:val="Normal"/>
    <w:next w:val="Normal"/>
    <w:autoRedefine/>
    <w:rsid w:val="00CF0F14"/>
    <w:pPr>
      <w:tabs>
        <w:tab w:val="left" w:leader="dot" w:pos="4820"/>
      </w:tabs>
      <w:spacing w:before="40" w:after="40"/>
      <w:ind w:left="567" w:right="4252"/>
    </w:pPr>
    <w:rPr>
      <w:rFonts w:cs="Arial"/>
      <w:noProof/>
      <w:szCs w:val="22"/>
    </w:rPr>
  </w:style>
  <w:style w:type="paragraph" w:styleId="TOC1">
    <w:name w:val="toc 1"/>
    <w:basedOn w:val="Normal"/>
    <w:autoRedefine/>
    <w:rsid w:val="000F5F0E"/>
    <w:pPr>
      <w:tabs>
        <w:tab w:val="left" w:pos="567"/>
        <w:tab w:val="right" w:pos="4820"/>
      </w:tabs>
      <w:spacing w:before="40" w:after="40"/>
      <w:ind w:left="567" w:right="4252" w:hanging="567"/>
    </w:pPr>
    <w:rPr>
      <w:rFonts w:cs="Arial"/>
      <w:noProof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B4AB5"/>
    <w:pPr>
      <w:tabs>
        <w:tab w:val="center" w:pos="4153"/>
        <w:tab w:val="right" w:pos="8306"/>
      </w:tabs>
      <w:jc w:val="right"/>
    </w:pPr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724F9B"/>
    <w:pPr>
      <w:ind w:left="-851" w:right="-567"/>
      <w:jc w:val="center"/>
    </w:pPr>
    <w:rPr>
      <w:rFonts w:cs="Arial"/>
      <w:sz w:val="18"/>
      <w:szCs w:val="20"/>
    </w:rPr>
  </w:style>
  <w:style w:type="paragraph" w:customStyle="1" w:styleId="GraphicOne">
    <w:name w:val="Graphic One"/>
    <w:basedOn w:val="Normal"/>
    <w:link w:val="GraphicOneChar"/>
    <w:rsid w:val="004B69AC"/>
    <w:pPr>
      <w:widowControl w:val="0"/>
      <w:spacing w:before="60" w:after="120"/>
      <w:ind w:left="567"/>
    </w:pPr>
    <w:rPr>
      <w:rFonts w:cs="Arial"/>
      <w:szCs w:val="22"/>
    </w:rPr>
  </w:style>
  <w:style w:type="paragraph" w:customStyle="1" w:styleId="TableHead">
    <w:name w:val="Table Head"/>
    <w:basedOn w:val="Normal"/>
    <w:link w:val="TableHeadChar"/>
    <w:rsid w:val="007F4A77"/>
    <w:pPr>
      <w:spacing w:before="60" w:after="60"/>
      <w:ind w:left="57" w:right="57"/>
    </w:pPr>
    <w:rPr>
      <w:rFonts w:ascii="Arial Bold" w:eastAsia="MS Mincho" w:hAnsi="Arial Bold" w:cs="Arial Bold"/>
      <w:b/>
      <w:szCs w:val="22"/>
    </w:rPr>
  </w:style>
  <w:style w:type="character" w:customStyle="1" w:styleId="TableHeadChar">
    <w:name w:val="Table Head Char"/>
    <w:link w:val="TableHead"/>
    <w:rsid w:val="007F4A77"/>
    <w:rPr>
      <w:rFonts w:ascii="Arial Bold" w:eastAsia="MS Mincho" w:hAnsi="Arial Bold" w:cs="Arial Bold"/>
      <w:b/>
      <w:szCs w:val="22"/>
      <w:lang w:val="en-AU" w:eastAsia="en-US" w:bidi="ar-SA"/>
    </w:rPr>
  </w:style>
  <w:style w:type="paragraph" w:customStyle="1" w:styleId="BulletTwo">
    <w:name w:val="Bullet Two"/>
    <w:basedOn w:val="BulletOneChar"/>
    <w:link w:val="BulletTwoChar"/>
    <w:rsid w:val="005E2093"/>
    <w:pPr>
      <w:numPr>
        <w:ilvl w:val="0"/>
        <w:numId w:val="2"/>
      </w:numPr>
      <w:tabs>
        <w:tab w:val="clear" w:pos="2061"/>
        <w:tab w:val="left" w:pos="1134"/>
      </w:tabs>
      <w:ind w:left="1134" w:hanging="283"/>
    </w:pPr>
  </w:style>
  <w:style w:type="character" w:customStyle="1" w:styleId="BulletTwoChar">
    <w:name w:val="Bullet Two Char"/>
    <w:link w:val="BulletTwo"/>
    <w:rsid w:val="005E2093"/>
    <w:rPr>
      <w:rFonts w:ascii="Arial" w:hAnsi="Arial" w:cs="Arial"/>
      <w:lang w:eastAsia="en-US"/>
    </w:rPr>
  </w:style>
  <w:style w:type="paragraph" w:styleId="Index1">
    <w:name w:val="index 1"/>
    <w:basedOn w:val="Normal"/>
    <w:next w:val="Normal"/>
    <w:autoRedefine/>
    <w:locked/>
    <w:rsid w:val="008426C4"/>
    <w:pPr>
      <w:tabs>
        <w:tab w:val="right" w:pos="4166"/>
      </w:tabs>
      <w:ind w:left="240" w:hanging="240"/>
    </w:pPr>
    <w:rPr>
      <w:rFonts w:ascii="Verdana" w:hAnsi="Verdana" w:cs="Arial"/>
      <w:noProof/>
      <w:sz w:val="19"/>
      <w:szCs w:val="19"/>
    </w:rPr>
  </w:style>
  <w:style w:type="paragraph" w:styleId="TOC9">
    <w:name w:val="toc 9"/>
    <w:basedOn w:val="Normal"/>
    <w:next w:val="Normal"/>
    <w:autoRedefine/>
    <w:semiHidden/>
    <w:locked/>
    <w:pPr>
      <w:ind w:left="1920"/>
    </w:pPr>
  </w:style>
  <w:style w:type="paragraph" w:styleId="Index2">
    <w:name w:val="index 2"/>
    <w:basedOn w:val="Normal"/>
    <w:next w:val="Normal"/>
    <w:autoRedefine/>
    <w:locked/>
    <w:rsid w:val="008426C4"/>
    <w:pPr>
      <w:tabs>
        <w:tab w:val="right" w:pos="4166"/>
      </w:tabs>
      <w:ind w:left="480" w:hanging="240"/>
    </w:pPr>
    <w:rPr>
      <w:rFonts w:ascii="Verdana" w:hAnsi="Verdana" w:cs="Arial"/>
      <w:noProof/>
      <w:sz w:val="19"/>
      <w:szCs w:val="19"/>
    </w:rPr>
  </w:style>
  <w:style w:type="paragraph" w:styleId="Index3">
    <w:name w:val="index 3"/>
    <w:basedOn w:val="Normal"/>
    <w:next w:val="Normal"/>
    <w:autoRedefine/>
    <w:locked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locked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locked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locked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locked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locked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locked/>
    <w:pPr>
      <w:ind w:left="2160" w:hanging="240"/>
    </w:pPr>
    <w:rPr>
      <w:sz w:val="18"/>
      <w:szCs w:val="18"/>
    </w:rPr>
  </w:style>
  <w:style w:type="paragraph" w:styleId="NormalWeb">
    <w:name w:val="Normal (Web)"/>
    <w:basedOn w:val="Normal"/>
    <w:locked/>
  </w:style>
  <w:style w:type="paragraph" w:styleId="IndexHeading">
    <w:name w:val="index heading"/>
    <w:basedOn w:val="Normal"/>
    <w:next w:val="Index1"/>
    <w:locked/>
    <w:rsid w:val="008426C4"/>
    <w:pPr>
      <w:keepNext/>
      <w:spacing w:before="360" w:after="120"/>
    </w:pPr>
    <w:rPr>
      <w:rFonts w:cs="Arial"/>
      <w:b/>
      <w:szCs w:val="20"/>
      <w:bdr w:val="single" w:sz="12" w:space="0" w:color="auto"/>
      <w:shd w:val="clear" w:color="auto" w:fill="000000"/>
    </w:rPr>
  </w:style>
  <w:style w:type="paragraph" w:customStyle="1" w:styleId="Footnote">
    <w:name w:val="Footnote"/>
    <w:basedOn w:val="BodyText"/>
    <w:locked/>
    <w:rsid w:val="00A53AF6"/>
    <w:rPr>
      <w:szCs w:val="20"/>
    </w:rPr>
  </w:style>
  <w:style w:type="paragraph" w:customStyle="1" w:styleId="Step">
    <w:name w:val="Step"/>
    <w:basedOn w:val="Normal"/>
    <w:rsid w:val="005A4AE7"/>
    <w:pPr>
      <w:tabs>
        <w:tab w:val="left" w:pos="567"/>
      </w:tabs>
      <w:spacing w:before="60" w:after="60"/>
      <w:ind w:left="567" w:hanging="425"/>
    </w:pPr>
    <w:rPr>
      <w:rFonts w:cs="Arial"/>
      <w:color w:val="000000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19"/>
      <w:szCs w:val="19"/>
      <w:lang w:val="en-US" w:eastAsia="en-US"/>
    </w:rPr>
  </w:style>
  <w:style w:type="paragraph" w:customStyle="1" w:styleId="NoteOne">
    <w:name w:val="Note One"/>
    <w:basedOn w:val="Normal"/>
    <w:rsid w:val="0098244D"/>
    <w:pPr>
      <w:tabs>
        <w:tab w:val="left" w:pos="1134"/>
      </w:tabs>
      <w:spacing w:after="120"/>
      <w:ind w:left="567"/>
    </w:pPr>
    <w:rPr>
      <w:szCs w:val="22"/>
    </w:rPr>
  </w:style>
  <w:style w:type="paragraph" w:customStyle="1" w:styleId="StepHead">
    <w:name w:val="Step Head"/>
    <w:rsid w:val="0098244D"/>
    <w:pPr>
      <w:spacing w:before="120"/>
      <w:ind w:left="567"/>
    </w:pPr>
    <w:rPr>
      <w:rFonts w:ascii="Arial" w:hAnsi="Arial" w:cs="Arial"/>
      <w:bCs/>
      <w:i/>
      <w:sz w:val="22"/>
      <w:lang w:eastAsia="en-US"/>
    </w:rPr>
  </w:style>
  <w:style w:type="paragraph" w:customStyle="1" w:styleId="FooterTitle">
    <w:name w:val="Footer Title"/>
    <w:basedOn w:val="Normal"/>
    <w:locked/>
    <w:rsid w:val="00724F9B"/>
    <w:pPr>
      <w:jc w:val="right"/>
    </w:pPr>
  </w:style>
  <w:style w:type="character" w:customStyle="1" w:styleId="GraphicOneChar">
    <w:name w:val="Graphic One Char"/>
    <w:link w:val="GraphicOne"/>
    <w:rsid w:val="00E97B48"/>
    <w:rPr>
      <w:rFonts w:ascii="Arial Narrow" w:hAnsi="Arial Narrow" w:cs="Arial"/>
      <w:sz w:val="22"/>
      <w:szCs w:val="22"/>
      <w:lang w:val="en-AU" w:eastAsia="en-US" w:bidi="ar-SA"/>
    </w:rPr>
  </w:style>
  <w:style w:type="paragraph" w:customStyle="1" w:styleId="GraphicWide">
    <w:name w:val="Graphic Wide"/>
    <w:basedOn w:val="GraphicOne"/>
    <w:pPr>
      <w:ind w:left="284" w:right="-6"/>
      <w:jc w:val="right"/>
    </w:pPr>
  </w:style>
  <w:style w:type="paragraph" w:customStyle="1" w:styleId="TitleNameandBusinessUnit">
    <w:name w:val="Title Name and Business Unit"/>
    <w:basedOn w:val="TitleVersionandDate"/>
    <w:rsid w:val="001D469D"/>
    <w:pPr>
      <w:spacing w:after="600"/>
    </w:pPr>
  </w:style>
  <w:style w:type="character" w:styleId="PageNumber">
    <w:name w:val="page number"/>
    <w:locked/>
    <w:rPr>
      <w:b/>
    </w:rPr>
  </w:style>
  <w:style w:type="character" w:customStyle="1" w:styleId="CHSuperscript">
    <w:name w:val="CH Superscript"/>
    <w:rsid w:val="00A43A59"/>
    <w:rPr>
      <w:b/>
      <w:color w:val="FF6600"/>
      <w:szCs w:val="22"/>
      <w:vertAlign w:val="superscript"/>
    </w:rPr>
  </w:style>
  <w:style w:type="paragraph" w:customStyle="1" w:styleId="GraphicTwo">
    <w:name w:val="Graphic Two"/>
    <w:basedOn w:val="GraphicOne"/>
    <w:rsid w:val="005E2093"/>
    <w:pPr>
      <w:ind w:left="851"/>
    </w:pPr>
  </w:style>
  <w:style w:type="character" w:styleId="Hyperlink">
    <w:name w:val="Hyperlink"/>
    <w:locked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locked/>
    <w:pPr>
      <w:tabs>
        <w:tab w:val="right" w:leader="dot" w:pos="9062"/>
      </w:tabs>
      <w:ind w:left="1560" w:hanging="426"/>
    </w:pPr>
    <w:rPr>
      <w:szCs w:val="20"/>
      <w:lang w:val="en-US"/>
    </w:rPr>
  </w:style>
  <w:style w:type="paragraph" w:customStyle="1" w:styleId="TitleFilename">
    <w:name w:val="Title Filename"/>
    <w:basedOn w:val="TitleNameandBusinessUnit"/>
    <w:rsid w:val="00327683"/>
    <w:pPr>
      <w:ind w:right="5103"/>
    </w:pPr>
    <w:rPr>
      <w:color w:val="333333"/>
    </w:rPr>
  </w:style>
  <w:style w:type="paragraph" w:customStyle="1" w:styleId="Appendix2">
    <w:name w:val="Appendix 2"/>
    <w:basedOn w:val="Heading2"/>
    <w:locked/>
    <w:rsid w:val="00BA309E"/>
    <w:pPr>
      <w:numPr>
        <w:ilvl w:val="0"/>
        <w:numId w:val="0"/>
      </w:numPr>
      <w:ind w:left="567"/>
    </w:pPr>
  </w:style>
  <w:style w:type="paragraph" w:customStyle="1" w:styleId="StepSubText">
    <w:name w:val="Step Sub Text"/>
    <w:basedOn w:val="Normal"/>
    <w:rsid w:val="0098244D"/>
    <w:pPr>
      <w:spacing w:before="60" w:after="120"/>
      <w:ind w:left="851"/>
    </w:pPr>
    <w:rPr>
      <w:rFonts w:cs="Arial"/>
      <w:szCs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/>
    </w:rPr>
  </w:style>
  <w:style w:type="paragraph" w:customStyle="1" w:styleId="Indent">
    <w:name w:val="Indent"/>
    <w:basedOn w:val="Normal"/>
    <w:locked/>
    <w:rsid w:val="00253680"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pacing w:before="60" w:after="120"/>
      <w:ind w:left="1418"/>
    </w:pPr>
    <w:rPr>
      <w:rFonts w:cs="Arial"/>
      <w:sz w:val="21"/>
      <w:szCs w:val="20"/>
    </w:rPr>
  </w:style>
  <w:style w:type="character" w:styleId="HTMLTypewriter">
    <w:name w:val="HTML Typewriter"/>
    <w:locked/>
    <w:rPr>
      <w:rFonts w:ascii="Courier New" w:eastAsia="Times New Roman" w:hAnsi="Courier New"/>
      <w:sz w:val="20"/>
    </w:rPr>
  </w:style>
  <w:style w:type="paragraph" w:customStyle="1" w:styleId="NoteTwo">
    <w:name w:val="Note Two"/>
    <w:basedOn w:val="NoteOne"/>
    <w:rsid w:val="00D679ED"/>
    <w:pPr>
      <w:tabs>
        <w:tab w:val="clear" w:pos="1134"/>
        <w:tab w:val="left" w:pos="1418"/>
      </w:tabs>
      <w:ind w:left="851"/>
    </w:pPr>
  </w:style>
  <w:style w:type="paragraph" w:customStyle="1" w:styleId="GraphicThree">
    <w:name w:val="Graphic Three"/>
    <w:basedOn w:val="GraphicTwo"/>
    <w:rsid w:val="005E2093"/>
    <w:pPr>
      <w:ind w:left="1134"/>
    </w:pPr>
  </w:style>
  <w:style w:type="paragraph" w:customStyle="1" w:styleId="BulletThree">
    <w:name w:val="Bullet Three"/>
    <w:basedOn w:val="BulletTwo"/>
    <w:rsid w:val="004B69AC"/>
    <w:pPr>
      <w:numPr>
        <w:numId w:val="1"/>
      </w:numPr>
      <w:tabs>
        <w:tab w:val="clear" w:pos="360"/>
        <w:tab w:val="clear" w:pos="1134"/>
        <w:tab w:val="left" w:pos="1418"/>
      </w:tabs>
      <w:ind w:left="1418" w:hanging="283"/>
    </w:pPr>
  </w:style>
  <w:style w:type="paragraph" w:customStyle="1" w:styleId="Glossary">
    <w:name w:val="Glossary"/>
    <w:basedOn w:val="Normal"/>
    <w:next w:val="Normal"/>
    <w:locked/>
    <w:pPr>
      <w:tabs>
        <w:tab w:val="left" w:pos="2835"/>
      </w:tabs>
      <w:spacing w:before="140" w:after="60"/>
      <w:ind w:left="2835" w:hanging="2835"/>
    </w:pPr>
    <w:rPr>
      <w:rFonts w:ascii="Verdana" w:hAnsi="Verdana"/>
      <w:bCs/>
    </w:rPr>
  </w:style>
  <w:style w:type="paragraph" w:customStyle="1" w:styleId="Noparagraphstyle">
    <w:name w:val="[No paragraph style]"/>
    <w:locked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en-US" w:eastAsia="en-US"/>
    </w:rPr>
  </w:style>
  <w:style w:type="paragraph" w:customStyle="1" w:styleId="TableHeadBlack">
    <w:name w:val="Table Head Black"/>
    <w:basedOn w:val="TitleNameandBusinessUnit"/>
    <w:link w:val="TableHeadBlackCharChar"/>
    <w:rsid w:val="00BE41EA"/>
  </w:style>
  <w:style w:type="character" w:customStyle="1" w:styleId="TableHeadBlackCharChar">
    <w:name w:val="Table Head Black Char Char"/>
    <w:link w:val="TableHeadBlack"/>
    <w:rsid w:val="00BE41EA"/>
    <w:rPr>
      <w:rFonts w:ascii="Arial Bold" w:eastAsia="MS Mincho" w:hAnsi="Arial Bold" w:cs="Arial Bold"/>
      <w:b/>
      <w:sz w:val="24"/>
      <w:szCs w:val="24"/>
      <w:lang w:val="en-AU" w:eastAsia="en-US" w:bidi="ar-SA"/>
    </w:rPr>
  </w:style>
  <w:style w:type="paragraph" w:customStyle="1" w:styleId="PageTitle">
    <w:name w:val="Page Title"/>
    <w:basedOn w:val="Normal"/>
    <w:next w:val="Normal"/>
    <w:locked/>
    <w:rsid w:val="00253680"/>
    <w:pPr>
      <w:pageBreakBefore/>
      <w:pBdr>
        <w:bottom w:val="single" w:sz="6" w:space="1" w:color="auto"/>
      </w:pBdr>
      <w:spacing w:before="240"/>
    </w:pPr>
    <w:rPr>
      <w:rFonts w:cs="Arial"/>
      <w:sz w:val="32"/>
      <w:szCs w:val="21"/>
      <w:lang w:val="en-US"/>
    </w:rPr>
  </w:style>
  <w:style w:type="paragraph" w:customStyle="1" w:styleId="PageTitle2">
    <w:name w:val="Page Title 2"/>
    <w:basedOn w:val="PageTitle"/>
    <w:next w:val="Normal"/>
    <w:locked/>
  </w:style>
  <w:style w:type="paragraph" w:customStyle="1" w:styleId="Instructor">
    <w:name w:val="Instructor"/>
    <w:basedOn w:val="Normal"/>
    <w:locked/>
    <w:pPr>
      <w:spacing w:before="60"/>
    </w:pPr>
    <w:rPr>
      <w:color w:val="0000FF"/>
      <w:lang w:val="en-US"/>
    </w:rPr>
  </w:style>
  <w:style w:type="character" w:styleId="Emphasis">
    <w:name w:val="Emphasis"/>
    <w:aliases w:val="CH Emphasis"/>
    <w:qFormat/>
    <w:rsid w:val="004B69AC"/>
    <w:rPr>
      <w:bCs/>
      <w:i/>
      <w:color w:val="800000"/>
    </w:rPr>
  </w:style>
  <w:style w:type="paragraph" w:styleId="NormalIndent">
    <w:name w:val="Normal Indent"/>
    <w:basedOn w:val="Normal"/>
    <w:locked/>
    <w:pPr>
      <w:ind w:left="720"/>
    </w:pPr>
  </w:style>
  <w:style w:type="paragraph" w:customStyle="1" w:styleId="HeadingStep">
    <w:name w:val="Heading Step"/>
    <w:basedOn w:val="Heading3"/>
    <w:locked/>
    <w:pPr>
      <w:numPr>
        <w:ilvl w:val="0"/>
        <w:numId w:val="0"/>
      </w:numPr>
      <w:pBdr>
        <w:top w:val="single" w:sz="4" w:space="1" w:color="auto"/>
      </w:pBdr>
      <w:spacing w:before="360" w:after="240"/>
      <w:ind w:left="1418"/>
      <w:outlineLvl w:val="3"/>
    </w:pPr>
    <w:rPr>
      <w:b/>
      <w:color w:val="333333"/>
      <w:sz w:val="22"/>
    </w:rPr>
  </w:style>
  <w:style w:type="paragraph" w:customStyle="1" w:styleId="HeadingPractice">
    <w:name w:val="Heading Practice"/>
    <w:basedOn w:val="HeadingStep"/>
    <w:locked/>
    <w:pPr>
      <w:pageBreakBefore/>
      <w:spacing w:before="0" w:after="480"/>
    </w:pPr>
  </w:style>
  <w:style w:type="paragraph" w:customStyle="1" w:styleId="BulletOneIndent">
    <w:name w:val="Bullet One Indent"/>
    <w:basedOn w:val="Normal"/>
    <w:link w:val="BulletOneIndentChar"/>
    <w:rsid w:val="004B69AC"/>
    <w:pPr>
      <w:spacing w:after="120"/>
      <w:ind w:left="851"/>
    </w:pPr>
    <w:rPr>
      <w:rFonts w:eastAsia="SimSun" w:cs="Arial"/>
      <w:szCs w:val="22"/>
      <w:lang w:val="en-US" w:eastAsia="zh-CN"/>
    </w:rPr>
  </w:style>
  <w:style w:type="character" w:customStyle="1" w:styleId="BulletOneIndentChar">
    <w:name w:val="Bullet One Indent Char"/>
    <w:link w:val="BulletOneIndent"/>
    <w:rsid w:val="004B69AC"/>
    <w:rPr>
      <w:rFonts w:ascii="Arial Narrow" w:eastAsia="SimSun" w:hAnsi="Arial Narrow" w:cs="Arial"/>
      <w:sz w:val="22"/>
      <w:szCs w:val="22"/>
      <w:lang w:val="en-US" w:eastAsia="zh-CN" w:bidi="ar-SA"/>
    </w:rPr>
  </w:style>
  <w:style w:type="character" w:customStyle="1" w:styleId="Heading1NoTOCCharChar">
    <w:name w:val="Heading 1 NoTOC Char Char"/>
    <w:link w:val="Heading1NoTOCChar"/>
    <w:rsid w:val="000600D9"/>
    <w:rPr>
      <w:rFonts w:ascii="Arial Narrow" w:hAnsi="Arial Narrow" w:cs="Arial"/>
      <w:b/>
      <w:sz w:val="28"/>
      <w:szCs w:val="28"/>
      <w:lang w:val="en-AU" w:eastAsia="en-US" w:bidi="ar-SA"/>
    </w:rPr>
  </w:style>
  <w:style w:type="paragraph" w:customStyle="1" w:styleId="CodeOne">
    <w:name w:val="Code One"/>
    <w:basedOn w:val="Normal"/>
    <w:rsid w:val="004B69AC"/>
    <w:pPr>
      <w:autoSpaceDE w:val="0"/>
      <w:autoSpaceDN w:val="0"/>
      <w:adjustRightInd w:val="0"/>
      <w:spacing w:line="288" w:lineRule="auto"/>
      <w:ind w:left="567"/>
    </w:pPr>
    <w:rPr>
      <w:rFonts w:ascii="Courier New" w:hAnsi="Courier New"/>
      <w:color w:val="003366"/>
      <w:szCs w:val="20"/>
      <w:lang w:val="en-US"/>
    </w:rPr>
  </w:style>
  <w:style w:type="paragraph" w:customStyle="1" w:styleId="CodeTwo">
    <w:name w:val="Code Two"/>
    <w:basedOn w:val="CodeOne"/>
    <w:rsid w:val="004B69AC"/>
    <w:pPr>
      <w:spacing w:after="120"/>
      <w:ind w:left="851"/>
    </w:pPr>
    <w:rPr>
      <w:szCs w:val="22"/>
    </w:rPr>
  </w:style>
  <w:style w:type="paragraph" w:customStyle="1" w:styleId="DocumentInfoonCoverPage">
    <w:name w:val="Document Info on Cover Page"/>
    <w:locked/>
    <w:pPr>
      <w:tabs>
        <w:tab w:val="left" w:pos="3618"/>
        <w:tab w:val="left" w:pos="9558"/>
      </w:tabs>
      <w:spacing w:before="4600"/>
      <w:ind w:firstLine="17"/>
      <w:jc w:val="right"/>
    </w:pPr>
    <w:rPr>
      <w:rFonts w:ascii="Verdana" w:hAnsi="Verdana"/>
      <w:lang w:eastAsia="en-US"/>
    </w:rPr>
  </w:style>
  <w:style w:type="paragraph" w:customStyle="1" w:styleId="Field">
    <w:name w:val="Field"/>
    <w:rsid w:val="004B69AC"/>
    <w:pPr>
      <w:spacing w:before="180"/>
      <w:ind w:left="284"/>
    </w:pPr>
    <w:rPr>
      <w:rFonts w:ascii="Arial Narrow" w:hAnsi="Arial Narrow" w:cs="Arial"/>
      <w:i/>
      <w:color w:val="008080"/>
      <w:sz w:val="22"/>
      <w:szCs w:val="22"/>
      <w:lang w:eastAsia="en-US"/>
    </w:rPr>
  </w:style>
  <w:style w:type="paragraph" w:customStyle="1" w:styleId="Figure">
    <w:name w:val="Figure"/>
    <w:basedOn w:val="Normal"/>
    <w:locked/>
    <w:rsid w:val="00667E22"/>
    <w:pPr>
      <w:widowControl w:val="0"/>
      <w:autoSpaceDE w:val="0"/>
      <w:autoSpaceDN w:val="0"/>
      <w:adjustRightInd w:val="0"/>
      <w:spacing w:before="240" w:after="425"/>
      <w:ind w:left="1418"/>
      <w:jc w:val="both"/>
    </w:pPr>
    <w:rPr>
      <w:rFonts w:cs="Arial"/>
      <w:b/>
      <w:sz w:val="18"/>
      <w:szCs w:val="20"/>
      <w:lang w:val="en-US"/>
    </w:rPr>
  </w:style>
  <w:style w:type="paragraph" w:customStyle="1" w:styleId="HeaderContentsPage">
    <w:name w:val="Header Contents Page"/>
    <w:next w:val="Normal"/>
    <w:pPr>
      <w:pBdr>
        <w:bottom w:val="single" w:sz="18" w:space="1" w:color="808080"/>
      </w:pBdr>
    </w:pPr>
    <w:rPr>
      <w:rFonts w:ascii="Arial Narrow" w:hAnsi="Arial Narrow"/>
      <w:b/>
      <w:color w:val="808080"/>
      <w:lang w:eastAsia="en-US"/>
    </w:rPr>
  </w:style>
  <w:style w:type="character" w:customStyle="1" w:styleId="TableChecklistChar">
    <w:name w:val="Table Checklist Char"/>
    <w:link w:val="TableChecklist"/>
    <w:rsid w:val="00724F9B"/>
    <w:rPr>
      <w:rFonts w:ascii="Arial" w:hAnsi="Arial"/>
      <w:lang w:eastAsia="en-US"/>
    </w:rPr>
  </w:style>
  <w:style w:type="character" w:customStyle="1" w:styleId="CHNote">
    <w:name w:val="CH Note"/>
    <w:rPr>
      <w:b/>
      <w:color w:val="FF6600"/>
    </w:rPr>
  </w:style>
  <w:style w:type="paragraph" w:customStyle="1" w:styleId="TableBullet2">
    <w:name w:val="Table Bullet 2"/>
    <w:basedOn w:val="TableBodyChar"/>
    <w:rsid w:val="001969AE"/>
    <w:pPr>
      <w:numPr>
        <w:numId w:val="12"/>
      </w:numPr>
      <w:tabs>
        <w:tab w:val="clear" w:pos="1440"/>
        <w:tab w:val="num" w:pos="652"/>
      </w:tabs>
      <w:ind w:left="652" w:hanging="255"/>
    </w:pPr>
  </w:style>
  <w:style w:type="character" w:styleId="HTMLCode">
    <w:name w:val="HTML Code"/>
    <w:locked/>
    <w:rPr>
      <w:rFonts w:ascii="Arial Unicode MS" w:eastAsia="Arial Unicode MS" w:hAnsi="Courier New"/>
      <w:sz w:val="20"/>
    </w:rPr>
  </w:style>
  <w:style w:type="paragraph" w:customStyle="1" w:styleId="Information">
    <w:name w:val="Information"/>
    <w:basedOn w:val="Heading4"/>
    <w:locked/>
    <w:rPr>
      <w:szCs w:val="26"/>
    </w:rPr>
  </w:style>
  <w:style w:type="character" w:customStyle="1" w:styleId="Italic">
    <w:name w:val="Italic"/>
    <w:locked/>
    <w:rPr>
      <w:rFonts w:ascii="Minion" w:hAnsi="Minion"/>
      <w:color w:val="000000"/>
      <w:sz w:val="22"/>
    </w:rPr>
  </w:style>
  <w:style w:type="paragraph" w:customStyle="1" w:styleId="NumberedList">
    <w:name w:val="Numbered List"/>
    <w:basedOn w:val="BulletOneChar"/>
    <w:rsid w:val="007428B6"/>
    <w:pPr>
      <w:numPr>
        <w:ilvl w:val="0"/>
      </w:numPr>
      <w:ind w:firstLine="66"/>
    </w:pPr>
  </w:style>
  <w:style w:type="numbering" w:customStyle="1" w:styleId="Style1">
    <w:name w:val="Style1"/>
    <w:basedOn w:val="NoList"/>
    <w:rsid w:val="00782D8D"/>
    <w:pPr>
      <w:numPr>
        <w:numId w:val="11"/>
      </w:numPr>
    </w:pPr>
  </w:style>
  <w:style w:type="paragraph" w:customStyle="1" w:styleId="StepSub">
    <w:name w:val="Step Sub"/>
    <w:basedOn w:val="Normal"/>
    <w:rsid w:val="0098244D"/>
    <w:pPr>
      <w:tabs>
        <w:tab w:val="left" w:pos="851"/>
      </w:tabs>
      <w:spacing w:before="60" w:after="60"/>
      <w:ind w:left="851" w:hanging="284"/>
    </w:pPr>
    <w:rPr>
      <w:rFonts w:cs="Arial"/>
      <w:color w:val="000000"/>
      <w:szCs w:val="22"/>
    </w:rPr>
  </w:style>
  <w:style w:type="paragraph" w:customStyle="1" w:styleId="StepSingle">
    <w:name w:val="Step Single"/>
    <w:basedOn w:val="Step"/>
    <w:rsid w:val="0098244D"/>
    <w:pPr>
      <w:numPr>
        <w:numId w:val="8"/>
      </w:numPr>
      <w:tabs>
        <w:tab w:val="clear" w:pos="1440"/>
        <w:tab w:val="num" w:pos="567"/>
      </w:tabs>
      <w:ind w:left="567" w:hanging="283"/>
    </w:pPr>
  </w:style>
  <w:style w:type="paragraph" w:customStyle="1" w:styleId="TextBox">
    <w:name w:val="Text Box"/>
    <w:basedOn w:val="Normal"/>
    <w:locked/>
    <w:rsid w:val="00E36395"/>
    <w:pPr>
      <w:tabs>
        <w:tab w:val="center" w:pos="4153"/>
        <w:tab w:val="right" w:pos="8306"/>
      </w:tabs>
    </w:pPr>
    <w:rPr>
      <w:rFonts w:ascii="Verdana" w:hAnsi="Verdana"/>
      <w:sz w:val="18"/>
      <w:lang w:val="en-US"/>
    </w:rPr>
  </w:style>
  <w:style w:type="paragraph" w:customStyle="1" w:styleId="Appendix1">
    <w:name w:val="Appendix 1"/>
    <w:basedOn w:val="Heading1"/>
    <w:locked/>
    <w:rsid w:val="004B69AC"/>
    <w:pPr>
      <w:numPr>
        <w:numId w:val="0"/>
      </w:numPr>
      <w:tabs>
        <w:tab w:val="num" w:pos="567"/>
      </w:tabs>
      <w:ind w:left="567" w:hanging="567"/>
    </w:pPr>
    <w:rPr>
      <w:rFonts w:ascii="Arial Narrow" w:hAnsi="Arial Narrow"/>
      <w:sz w:val="30"/>
    </w:rPr>
  </w:style>
  <w:style w:type="paragraph" w:customStyle="1" w:styleId="BulletTwoIndent">
    <w:name w:val="Bullet Two Indent"/>
    <w:basedOn w:val="BulletTwo"/>
    <w:rsid w:val="004B69AC"/>
    <w:pPr>
      <w:numPr>
        <w:numId w:val="0"/>
      </w:numPr>
      <w:tabs>
        <w:tab w:val="clear" w:pos="1134"/>
      </w:tabs>
      <w:ind w:left="1134"/>
    </w:pPr>
  </w:style>
  <w:style w:type="paragraph" w:styleId="CommentText">
    <w:name w:val="annotation text"/>
    <w:basedOn w:val="Normal"/>
    <w:semiHidden/>
    <w:locked/>
    <w:rPr>
      <w:szCs w:val="20"/>
    </w:rPr>
  </w:style>
  <w:style w:type="paragraph" w:styleId="E-mailSignature">
    <w:name w:val="E-mail Signature"/>
    <w:basedOn w:val="Normal"/>
    <w:locked/>
  </w:style>
  <w:style w:type="paragraph" w:styleId="FootnoteText">
    <w:name w:val="footnote text"/>
    <w:basedOn w:val="Normal"/>
    <w:semiHidden/>
    <w:locked/>
    <w:rPr>
      <w:szCs w:val="20"/>
    </w:rPr>
  </w:style>
  <w:style w:type="paragraph" w:customStyle="1" w:styleId="ContenstSub">
    <w:name w:val="Contenst Sub"/>
    <w:basedOn w:val="TOC1"/>
    <w:locked/>
    <w:rsid w:val="00CE7728"/>
    <w:rPr>
      <w:b/>
    </w:rPr>
  </w:style>
  <w:style w:type="paragraph" w:styleId="HTMLAddress">
    <w:name w:val="HTML Address"/>
    <w:basedOn w:val="Normal"/>
    <w:locked/>
    <w:rPr>
      <w:i/>
      <w:iCs/>
    </w:rPr>
  </w:style>
  <w:style w:type="paragraph" w:styleId="HTMLPreformatted">
    <w:name w:val="HTML Preformatted"/>
    <w:basedOn w:val="Normal"/>
    <w:locked/>
    <w:rPr>
      <w:rFonts w:ascii="Courier New" w:hAnsi="Courier New" w:cs="Courier New"/>
      <w:szCs w:val="20"/>
    </w:rPr>
  </w:style>
  <w:style w:type="paragraph" w:styleId="NoteHeading">
    <w:name w:val="Note Heading"/>
    <w:basedOn w:val="Normal"/>
    <w:next w:val="Normal"/>
    <w:rsid w:val="0098244D"/>
  </w:style>
  <w:style w:type="paragraph" w:styleId="Mac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ReviewBody">
    <w:name w:val="Review Body"/>
    <w:basedOn w:val="Normal"/>
    <w:locked/>
    <w:rsid w:val="00253680"/>
    <w:pPr>
      <w:spacing w:before="60" w:after="120"/>
    </w:pPr>
    <w:rPr>
      <w:rFonts w:cs="Arial"/>
      <w:sz w:val="21"/>
      <w:szCs w:val="21"/>
    </w:rPr>
  </w:style>
  <w:style w:type="paragraph" w:customStyle="1" w:styleId="ReviewHead">
    <w:name w:val="Review Head"/>
    <w:basedOn w:val="Heading1NoTOCChar"/>
    <w:locked/>
  </w:style>
  <w:style w:type="paragraph" w:customStyle="1" w:styleId="ReviewHeading2">
    <w:name w:val="Review Heading 2"/>
    <w:basedOn w:val="Normal"/>
    <w:locked/>
    <w:rsid w:val="0098244D"/>
    <w:pPr>
      <w:spacing w:before="120" w:after="80"/>
      <w:ind w:left="1440"/>
    </w:pPr>
    <w:rPr>
      <w:rFonts w:cs="Arial"/>
      <w:b/>
      <w:szCs w:val="22"/>
    </w:rPr>
  </w:style>
  <w:style w:type="paragraph" w:styleId="Salutation">
    <w:name w:val="Salutation"/>
    <w:basedOn w:val="Normal"/>
    <w:next w:val="Normal"/>
    <w:locked/>
  </w:style>
  <w:style w:type="paragraph" w:styleId="Signature">
    <w:name w:val="Signature"/>
    <w:basedOn w:val="Normal"/>
    <w:locked/>
    <w:pPr>
      <w:ind w:left="4252"/>
    </w:pPr>
  </w:style>
  <w:style w:type="paragraph" w:customStyle="1" w:styleId="StatementBullet">
    <w:name w:val="Statement Bullet"/>
    <w:basedOn w:val="Normal"/>
    <w:locked/>
  </w:style>
  <w:style w:type="paragraph" w:styleId="BodyText2">
    <w:name w:val="Body Text 2"/>
    <w:basedOn w:val="Normal"/>
    <w:rsid w:val="0098244D"/>
    <w:pPr>
      <w:spacing w:after="120" w:line="480" w:lineRule="auto"/>
    </w:pPr>
  </w:style>
  <w:style w:type="paragraph" w:styleId="TableofAuthorities">
    <w:name w:val="table of authorities"/>
    <w:basedOn w:val="Normal"/>
    <w:next w:val="Normal"/>
    <w:semiHidden/>
    <w:locked/>
    <w:pPr>
      <w:ind w:left="240" w:hanging="240"/>
    </w:pPr>
  </w:style>
  <w:style w:type="paragraph" w:styleId="TOAHeading">
    <w:name w:val="toa heading"/>
    <w:basedOn w:val="Normal"/>
    <w:next w:val="Normal"/>
    <w:semiHidden/>
    <w:locked/>
    <w:pPr>
      <w:spacing w:before="120"/>
    </w:pPr>
    <w:rPr>
      <w:rFonts w:cs="Arial"/>
      <w:b/>
      <w:bCs/>
    </w:rPr>
  </w:style>
  <w:style w:type="paragraph" w:customStyle="1" w:styleId="ProjectName">
    <w:name w:val="Project Name"/>
    <w:basedOn w:val="Normal"/>
    <w:next w:val="Normal"/>
    <w:locked/>
    <w:rsid w:val="00162912"/>
    <w:pPr>
      <w:jc w:val="center"/>
    </w:pPr>
    <w:rPr>
      <w:rFonts w:ascii="Arial Narrow" w:hAnsi="Arial Narrow"/>
      <w:b/>
      <w:szCs w:val="20"/>
      <w:lang w:eastAsia="en-AU"/>
    </w:rPr>
  </w:style>
  <w:style w:type="paragraph" w:customStyle="1" w:styleId="Appendix3">
    <w:name w:val="Appendix 3"/>
    <w:basedOn w:val="Heading3"/>
    <w:next w:val="Normal"/>
    <w:locked/>
    <w:rsid w:val="004B69AC"/>
    <w:rPr>
      <w:bCs/>
      <w:lang w:eastAsia="en-AU"/>
    </w:rPr>
  </w:style>
  <w:style w:type="paragraph" w:customStyle="1" w:styleId="TitleImage">
    <w:name w:val="Title Image"/>
    <w:basedOn w:val="Normal"/>
    <w:rsid w:val="00253680"/>
    <w:pPr>
      <w:spacing w:before="60" w:after="120"/>
      <w:ind w:left="1418"/>
    </w:pPr>
    <w:rPr>
      <w:rFonts w:cs="Arial"/>
      <w:sz w:val="21"/>
      <w:szCs w:val="21"/>
    </w:rPr>
  </w:style>
  <w:style w:type="paragraph" w:customStyle="1" w:styleId="Heading2NoTOC">
    <w:name w:val="Heading 2  NoTOC"/>
    <w:basedOn w:val="Heading1NoTOCChar"/>
    <w:next w:val="BodyText"/>
    <w:rsid w:val="00EE6C37"/>
    <w:pPr>
      <w:spacing w:before="120" w:after="80"/>
      <w:ind w:left="567"/>
    </w:pPr>
    <w:rPr>
      <w:b w:val="0"/>
      <w:sz w:val="24"/>
      <w:szCs w:val="24"/>
    </w:rPr>
  </w:style>
  <w:style w:type="paragraph" w:styleId="BodyTextIndent">
    <w:name w:val="Body Text Indent"/>
    <w:basedOn w:val="Normal"/>
    <w:rsid w:val="0098244D"/>
    <w:pPr>
      <w:spacing w:after="120"/>
      <w:ind w:left="283"/>
    </w:pPr>
  </w:style>
  <w:style w:type="paragraph" w:customStyle="1" w:styleId="TableHeadReverse">
    <w:name w:val="Table Head Reverse"/>
    <w:basedOn w:val="TableHeadBlack"/>
    <w:rsid w:val="00A43A59"/>
    <w:rPr>
      <w:color w:val="FFFFFF"/>
    </w:rPr>
  </w:style>
  <w:style w:type="table" w:customStyle="1" w:styleId="TableTop">
    <w:name w:val="Table Top"/>
    <w:basedOn w:val="TableNormal"/>
    <w:rsid w:val="007F4A77"/>
    <w:rPr>
      <w:rFonts w:ascii="Helvetica" w:hAnsi="Helvetica"/>
    </w:rPr>
    <w:tblPr>
      <w:tblInd w:w="62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</w:style>
  <w:style w:type="paragraph" w:customStyle="1" w:styleId="Checklist">
    <w:name w:val="Checklist"/>
    <w:basedOn w:val="BodyText"/>
    <w:rsid w:val="004B69AC"/>
    <w:pPr>
      <w:numPr>
        <w:numId w:val="3"/>
      </w:numPr>
      <w:tabs>
        <w:tab w:val="clear" w:pos="700"/>
        <w:tab w:val="num" w:pos="1134"/>
      </w:tabs>
      <w:ind w:left="1134" w:hanging="567"/>
    </w:pPr>
  </w:style>
  <w:style w:type="paragraph" w:customStyle="1" w:styleId="ChecklistCrossed">
    <w:name w:val="Checklist Crossed"/>
    <w:basedOn w:val="Checklist"/>
    <w:rsid w:val="004B69AC"/>
    <w:pPr>
      <w:numPr>
        <w:numId w:val="4"/>
      </w:numPr>
      <w:tabs>
        <w:tab w:val="clear" w:pos="700"/>
        <w:tab w:val="num" w:pos="1134"/>
      </w:tabs>
      <w:ind w:left="1134" w:hanging="567"/>
    </w:pPr>
  </w:style>
  <w:style w:type="paragraph" w:customStyle="1" w:styleId="ChecklistTicked">
    <w:name w:val="Checklist Ticked"/>
    <w:basedOn w:val="Checklist"/>
    <w:rsid w:val="004B69AC"/>
    <w:pPr>
      <w:numPr>
        <w:numId w:val="5"/>
      </w:numPr>
      <w:tabs>
        <w:tab w:val="clear" w:pos="700"/>
        <w:tab w:val="num" w:pos="1134"/>
      </w:tabs>
      <w:ind w:left="1134" w:hanging="567"/>
    </w:pPr>
  </w:style>
  <w:style w:type="paragraph" w:customStyle="1" w:styleId="ICT">
    <w:name w:val="ICT"/>
    <w:basedOn w:val="BulletOneChar"/>
    <w:rsid w:val="00AD581A"/>
    <w:pPr>
      <w:numPr>
        <w:ilvl w:val="0"/>
        <w:numId w:val="0"/>
      </w:numPr>
      <w:ind w:left="567"/>
    </w:pPr>
  </w:style>
  <w:style w:type="table" w:styleId="TableGrid">
    <w:name w:val="Table Grid"/>
    <w:basedOn w:val="TableNormal"/>
    <w:locked/>
    <w:rsid w:val="0015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eft">
    <w:name w:val="Table Left"/>
    <w:basedOn w:val="TableNormal"/>
    <w:rsid w:val="007F4A77"/>
    <w:rPr>
      <w:rFonts w:ascii="Helvetica" w:hAnsi="Helvetica"/>
    </w:rPr>
    <w:tblPr>
      <w:tblInd w:w="62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57" w:type="dxa"/>
        <w:right w:w="57" w:type="dxa"/>
      </w:tblCellMar>
    </w:tblPr>
    <w:tblStylePr w:type="firstCol">
      <w:rPr>
        <w:rFonts w:ascii="Helvetica" w:hAnsi="Helvetica"/>
        <w:b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</w:style>
  <w:style w:type="paragraph" w:styleId="BodyTextFirstIndent2">
    <w:name w:val="Body Text First Indent 2"/>
    <w:basedOn w:val="BodyTextIndent"/>
    <w:rsid w:val="0098244D"/>
    <w:pPr>
      <w:ind w:firstLine="210"/>
    </w:pPr>
  </w:style>
  <w:style w:type="table" w:customStyle="1" w:styleId="TableLines">
    <w:name w:val="Table Lines"/>
    <w:basedOn w:val="TableNormal"/>
    <w:rsid w:val="00B34A39"/>
    <w:rPr>
      <w:rFonts w:ascii="Helvetica" w:hAnsi="Helvetica"/>
    </w:rPr>
    <w:tblPr>
      <w:tblInd w:w="62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57" w:type="dxa"/>
        <w:right w:w="57" w:type="dxa"/>
      </w:tblCellMar>
    </w:tblPr>
  </w:style>
  <w:style w:type="table" w:customStyle="1" w:styleId="TableNoLines">
    <w:name w:val="Table No Lines"/>
    <w:basedOn w:val="TableNormal"/>
    <w:rsid w:val="00B34A39"/>
    <w:rPr>
      <w:rFonts w:ascii="Helvetica" w:hAnsi="Helvetica"/>
    </w:rPr>
    <w:tblPr>
      <w:tblInd w:w="624" w:type="dxa"/>
      <w:tblCellMar>
        <w:left w:w="57" w:type="dxa"/>
        <w:right w:w="57" w:type="dxa"/>
      </w:tblCellMar>
    </w:tblPr>
  </w:style>
  <w:style w:type="paragraph" w:customStyle="1" w:styleId="TableHeadNonBold">
    <w:name w:val="Table Head Non Bold"/>
    <w:basedOn w:val="TableHead"/>
    <w:rsid w:val="005072E4"/>
    <w:rPr>
      <w:b w:val="0"/>
    </w:rPr>
  </w:style>
  <w:style w:type="character" w:customStyle="1" w:styleId="Heading1Char">
    <w:name w:val="Heading 1 Char"/>
    <w:link w:val="Heading1"/>
    <w:rsid w:val="00C42F98"/>
    <w:rPr>
      <w:rFonts w:ascii="Arial" w:hAnsi="Arial" w:cs="Arial"/>
      <w:sz w:val="28"/>
      <w:szCs w:val="28"/>
      <w:lang w:eastAsia="en-US"/>
    </w:rPr>
  </w:style>
  <w:style w:type="paragraph" w:customStyle="1" w:styleId="TitleProjectNoandName">
    <w:name w:val="Title Project No and Name"/>
    <w:basedOn w:val="Normal"/>
    <w:rsid w:val="000A4FDC"/>
    <w:pPr>
      <w:spacing w:before="160" w:after="60" w:line="280" w:lineRule="exact"/>
    </w:pPr>
    <w:rPr>
      <w:rFonts w:cs="Arial"/>
      <w:sz w:val="24"/>
    </w:rPr>
  </w:style>
  <w:style w:type="paragraph" w:customStyle="1" w:styleId="TitleDocumentName">
    <w:name w:val="Title Document Name"/>
    <w:basedOn w:val="Normal"/>
    <w:rsid w:val="007F4A77"/>
    <w:pPr>
      <w:spacing w:after="60"/>
    </w:pPr>
    <w:rPr>
      <w:rFonts w:ascii="Arial Bold" w:hAnsi="Arial Bold" w:cs="Arial Bold"/>
      <w:b/>
      <w:bCs/>
      <w:kern w:val="28"/>
      <w:sz w:val="36"/>
      <w:szCs w:val="36"/>
    </w:rPr>
  </w:style>
  <w:style w:type="paragraph" w:customStyle="1" w:styleId="TitleVersionandDate">
    <w:name w:val="Title Version and Date"/>
    <w:basedOn w:val="Normal"/>
    <w:rsid w:val="000A4FDC"/>
    <w:pPr>
      <w:spacing w:after="60" w:line="280" w:lineRule="exact"/>
    </w:pPr>
    <w:rPr>
      <w:rFonts w:cs="Arial"/>
      <w:sz w:val="24"/>
    </w:rPr>
  </w:style>
  <w:style w:type="character" w:customStyle="1" w:styleId="Heading2Char">
    <w:name w:val="Heading 2 Char"/>
    <w:link w:val="Heading2"/>
    <w:rsid w:val="00C42F98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7C78AE"/>
    <w:rPr>
      <w:rFonts w:ascii="Arial" w:eastAsia="SimSun" w:hAnsi="Arial" w:cs="Arial"/>
      <w:color w:val="000000"/>
      <w:sz w:val="24"/>
      <w:szCs w:val="24"/>
      <w:lang w:eastAsia="en-US"/>
    </w:rPr>
  </w:style>
  <w:style w:type="numbering" w:styleId="1ai">
    <w:name w:val="Outline List 1"/>
    <w:basedOn w:val="NoList"/>
    <w:locked/>
    <w:rsid w:val="00A12128"/>
    <w:pPr>
      <w:numPr>
        <w:numId w:val="9"/>
      </w:numPr>
    </w:pPr>
  </w:style>
  <w:style w:type="paragraph" w:customStyle="1" w:styleId="TableHeading">
    <w:name w:val="Table Heading"/>
    <w:basedOn w:val="Normal"/>
    <w:link w:val="TableHeadingChar"/>
    <w:rsid w:val="007F4A77"/>
    <w:pPr>
      <w:spacing w:before="60" w:after="60"/>
      <w:ind w:left="57" w:right="57"/>
    </w:pPr>
    <w:rPr>
      <w:rFonts w:ascii="Arial Narrow" w:eastAsia="MS Mincho" w:hAnsi="Arial Narrow" w:cs="Arial Bold"/>
      <w:b/>
      <w:szCs w:val="22"/>
    </w:rPr>
  </w:style>
  <w:style w:type="character" w:customStyle="1" w:styleId="TableHeadingChar">
    <w:name w:val="Table Heading Char"/>
    <w:link w:val="TableHeading"/>
    <w:rsid w:val="007F4A77"/>
    <w:rPr>
      <w:rFonts w:ascii="Arial Narrow" w:eastAsia="MS Mincho" w:hAnsi="Arial Narrow" w:cs="Arial Bold"/>
      <w:b/>
      <w:szCs w:val="22"/>
      <w:lang w:val="en-AU" w:eastAsia="en-US" w:bidi="ar-SA"/>
    </w:rPr>
  </w:style>
  <w:style w:type="paragraph" w:customStyle="1" w:styleId="TableBodyCentre">
    <w:name w:val="Table Body Centre"/>
    <w:basedOn w:val="Normal"/>
    <w:rsid w:val="00C51D29"/>
    <w:pPr>
      <w:spacing w:before="60" w:after="60"/>
      <w:ind w:left="57" w:right="57"/>
      <w:jc w:val="center"/>
    </w:pPr>
    <w:rPr>
      <w:rFonts w:ascii="Arial Narrow" w:hAnsi="Arial Narrow" w:cs="Arial"/>
      <w:sz w:val="18"/>
      <w:szCs w:val="22"/>
    </w:rPr>
  </w:style>
  <w:style w:type="paragraph" w:customStyle="1" w:styleId="BulletOne">
    <w:name w:val="Bullet One"/>
    <w:basedOn w:val="Normal"/>
    <w:rsid w:val="006609D4"/>
    <w:pPr>
      <w:tabs>
        <w:tab w:val="num" w:pos="851"/>
      </w:tabs>
      <w:spacing w:after="120"/>
      <w:ind w:left="851" w:hanging="284"/>
    </w:pPr>
    <w:rPr>
      <w:rFonts w:cs="Arial"/>
      <w:szCs w:val="20"/>
    </w:rPr>
  </w:style>
  <w:style w:type="paragraph" w:customStyle="1" w:styleId="TableBody">
    <w:name w:val="Table Body"/>
    <w:basedOn w:val="Normal"/>
    <w:rsid w:val="00DD4C57"/>
    <w:pPr>
      <w:spacing w:before="60" w:after="60"/>
      <w:ind w:left="57" w:right="57"/>
    </w:pPr>
    <w:rPr>
      <w:rFonts w:cs="Arial"/>
      <w:sz w:val="18"/>
      <w:szCs w:val="22"/>
    </w:rPr>
  </w:style>
  <w:style w:type="character" w:customStyle="1" w:styleId="TableHeadingCharChar">
    <w:name w:val="Table Heading Char Char"/>
    <w:rsid w:val="000D592A"/>
    <w:rPr>
      <w:rFonts w:ascii="Arial Narrow" w:eastAsia="MS Mincho" w:hAnsi="Arial Narrow" w:cs="Arial"/>
      <w:b/>
      <w:color w:val="2053B7"/>
      <w:sz w:val="22"/>
      <w:szCs w:val="22"/>
      <w:lang w:val="en-AU" w:eastAsia="en-US" w:bidi="ar-SA"/>
    </w:rPr>
  </w:style>
  <w:style w:type="character" w:customStyle="1" w:styleId="BodyTextChar">
    <w:name w:val="Body Text Char"/>
    <w:link w:val="BodyText"/>
    <w:rsid w:val="00907369"/>
    <w:rPr>
      <w:rFonts w:ascii="Arial" w:hAnsi="Arial"/>
      <w:szCs w:val="22"/>
      <w:lang w:eastAsia="en-US"/>
    </w:rPr>
  </w:style>
  <w:style w:type="paragraph" w:styleId="BalloonText">
    <w:name w:val="Balloon Text"/>
    <w:basedOn w:val="Normal"/>
    <w:link w:val="BalloonTextChar"/>
    <w:rsid w:val="006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6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1CD8"/>
    <w:pPr>
      <w:ind w:left="720"/>
    </w:pPr>
  </w:style>
  <w:style w:type="paragraph" w:styleId="ListBullet">
    <w:name w:val="List Bullet"/>
    <w:basedOn w:val="Normal"/>
    <w:rsid w:val="00CE095D"/>
    <w:pPr>
      <w:numPr>
        <w:numId w:val="17"/>
      </w:numPr>
      <w:contextualSpacing/>
    </w:pPr>
  </w:style>
  <w:style w:type="character" w:customStyle="1" w:styleId="FooterChar">
    <w:name w:val="Footer Char"/>
    <w:link w:val="Footer"/>
    <w:uiPriority w:val="99"/>
    <w:rsid w:val="00CF1A4A"/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CF1A4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2BD"/>
    <w:rPr>
      <w:rFonts w:ascii="Arial Narrow" w:hAnsi="Arial Narrow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46C7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g.wa.gov.au/your-council/council/committee-meetings.aspx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gg.wa.gov.au/Profiles/cgg/Assets/ClientData/Council_Policy_-_Sustainability_Update/Council_Policy_-_4_2_-_Code_of_Conduct_for_Council_Members__Committee_Members_and_Candidates_-_Version_1_-_23_March_202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gg.wa.gov.au/council-meetings/ordinary-council-meeting/23-october-2018/136/documents/28-ceo054a-attachment-council-policy-draft-version-2-cp44-operation-of-advisory-committe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gg.wa.gov.au/Profiles/cgg/Assets/ClientData/Local_Laws/Meeting_Procedures_Local_Law_2011_-_Consolidated_-_Websit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wa.gov.au/legislation/statutes.nsf/law_s52479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-file-02\Templates%20CGG\Committee%20Agendas\Advisory%20Committee%20Meetings%20of%20Council%20-%20with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824-B247-43AE-8DA9-03F2C28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Advisory Committee Meetings of Council - with Notes</Template>
  <TotalTime>88</TotalTime>
  <Pages>3</Pages>
  <Words>402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City of Geraldton Greenough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Template</dc:subject>
  <dc:creator>Trudi Cornish</dc:creator>
  <cp:keywords>Generic Short Template</cp:keywords>
  <dc:description>Prepared June 14, 2009</dc:description>
  <cp:lastModifiedBy>Annette Burton</cp:lastModifiedBy>
  <cp:revision>20</cp:revision>
  <cp:lastPrinted>2014-10-09T04:27:00Z</cp:lastPrinted>
  <dcterms:created xsi:type="dcterms:W3CDTF">2023-02-27T12:12:00Z</dcterms:created>
  <dcterms:modified xsi:type="dcterms:W3CDTF">2023-03-16T02:20:00Z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Version 1.0</vt:lpwstr>
  </property>
  <property fmtid="{D5CDD505-2E9C-101B-9397-08002B2CF9AE}" pid="3" name="TemplateID">
    <vt:lpwstr>&lt;TemplateID&gt;</vt:lpwstr>
  </property>
  <property fmtid="{D5CDD505-2E9C-101B-9397-08002B2CF9AE}" pid="4" name="T4TVersion">
    <vt:lpwstr>0.1</vt:lpwstr>
  </property>
  <property fmtid="{D5CDD505-2E9C-101B-9397-08002B2CF9AE}" pid="5" name="_NewReviewCycle">
    <vt:lpwstr/>
  </property>
</Properties>
</file>